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E7" w:rsidRPr="00995263" w:rsidRDefault="00E15C8B" w:rsidP="004D2697">
      <w:pPr>
        <w:jc w:val="center"/>
      </w:pPr>
      <w:r w:rsidRPr="0099526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26ED375" wp14:editId="60B2FDE1">
                <wp:simplePos x="0" y="0"/>
                <wp:positionH relativeFrom="page">
                  <wp:posOffset>314325</wp:posOffset>
                </wp:positionH>
                <wp:positionV relativeFrom="page">
                  <wp:posOffset>3638549</wp:posOffset>
                </wp:positionV>
                <wp:extent cx="6934200" cy="4105275"/>
                <wp:effectExtent l="0" t="0" r="0" b="0"/>
                <wp:wrapNone/>
                <wp:docPr id="15" name="矩形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41052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jc w:val="center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35"/>
                            </w:tblGrid>
                            <w:tr w:rsidR="00FB1080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FB1080" w:rsidRDefault="00FB1080">
                                  <w:pPr>
                                    <w:pStyle w:val="af5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B1080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FB1080" w:rsidRDefault="00F973D9" w:rsidP="004D2697">
                                  <w:pPr>
                                    <w:pStyle w:val="af5"/>
                                    <w:suppressOverlap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id w:val="971022972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B1080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FB1080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FB1080" w:rsidRDefault="00FB1080">
                                  <w:pPr>
                                    <w:pStyle w:val="af5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B1080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FB1080" w:rsidRPr="001E1FB5" w:rsidRDefault="00F973D9" w:rsidP="009F16EB">
                                  <w:pPr>
                                    <w:pStyle w:val="af5"/>
                                    <w:suppressOverlap/>
                                    <w:jc w:val="center"/>
                                    <w:rPr>
                                      <w:rFonts w:ascii="標楷體" w:eastAsia="標楷體" w:hAnsi="標楷體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標楷體" w:eastAsia="標楷體" w:hAnsi="標楷體"/>
                                        <w:sz w:val="90"/>
                                        <w:szCs w:val="90"/>
                                      </w:rPr>
                                      <w:id w:val="-993798285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F16EB">
                                        <w:rPr>
                                          <w:rFonts w:ascii="標楷體" w:eastAsia="標楷體" w:hAnsi="標楷體"/>
                                          <w:sz w:val="90"/>
                                          <w:szCs w:val="90"/>
                                        </w:rPr>
                                        <w:t>___</w:t>
                                      </w:r>
                                      <w:r w:rsidR="009F16EB">
                                        <w:rPr>
                                          <w:rFonts w:ascii="標楷體" w:eastAsia="標楷體" w:hAnsi="標楷體" w:hint="eastAsia"/>
                                          <w:sz w:val="90"/>
                                          <w:szCs w:val="90"/>
                                        </w:rPr>
                                        <w:t>學級</w:t>
                                      </w:r>
                                      <w:r w:rsidR="00FB1080" w:rsidRPr="009973DE">
                                        <w:rPr>
                                          <w:rFonts w:ascii="標楷體" w:eastAsia="標楷體" w:hAnsi="標楷體" w:hint="eastAsia"/>
                                          <w:sz w:val="90"/>
                                          <w:szCs w:val="90"/>
                                        </w:rPr>
                                        <w:t>「(學程名稱</w:t>
                                      </w:r>
                                      <w:r w:rsidR="00FB1080" w:rsidRPr="009973DE">
                                        <w:rPr>
                                          <w:rFonts w:ascii="標楷體" w:eastAsia="標楷體" w:hAnsi="標楷體"/>
                                          <w:sz w:val="90"/>
                                          <w:szCs w:val="90"/>
                                        </w:rPr>
                                        <w:t>)</w:t>
                                      </w:r>
                                      <w:r w:rsidR="00FB1080" w:rsidRPr="009973DE">
                                        <w:rPr>
                                          <w:rFonts w:ascii="標楷體" w:eastAsia="標楷體" w:hAnsi="標楷體" w:hint="eastAsia"/>
                                          <w:sz w:val="90"/>
                                          <w:szCs w:val="90"/>
                                        </w:rPr>
                                        <w:t>」</w:t>
                                      </w:r>
                                      <w:r w:rsidR="00FB1080">
                                        <w:rPr>
                                          <w:rFonts w:ascii="標楷體" w:eastAsia="標楷體" w:hAnsi="標楷體" w:hint="eastAsia"/>
                                          <w:sz w:val="90"/>
                                          <w:szCs w:val="90"/>
                                        </w:rPr>
                                        <w:t>院</w:t>
                                      </w:r>
                                      <w:r w:rsidR="00FB1080" w:rsidRPr="009973DE">
                                        <w:rPr>
                                          <w:rFonts w:ascii="標楷體" w:eastAsia="標楷體" w:hAnsi="標楷體" w:hint="eastAsia"/>
                                          <w:sz w:val="90"/>
                                          <w:szCs w:val="90"/>
                                        </w:rPr>
                                        <w:t>跨領域學分學程規劃書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FB1080" w:rsidRDefault="00FB10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ED375" id="矩形 619" o:spid="_x0000_s1026" style="position:absolute;left:0;text-align:left;margin-left:24.75pt;margin-top:286.5pt;width:546pt;height:3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" o:allowincell="f" filled="f" stroked="f">
                <v:textbox inset="0,0,0,0">
                  <w:txbxContent>
                    <w:tbl>
                      <w:tblPr>
                        <w:tblOverlap w:val="never"/>
                        <w:tblW w:w="5000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35"/>
                      </w:tblGrid>
                      <w:tr w:rsidR="00FB1080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FB1080" w:rsidRDefault="00FB1080">
                            <w:pPr>
                              <w:pStyle w:val="af5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B1080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FB1080" w:rsidRDefault="00F973D9" w:rsidP="004D2697">
                            <w:pPr>
                              <w:pStyle w:val="af5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id w:val="971022972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B1080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</w:tr>
                      <w:tr w:rsidR="00FB1080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FB1080" w:rsidRDefault="00FB1080">
                            <w:pPr>
                              <w:pStyle w:val="af5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B1080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FB1080" w:rsidRPr="001E1FB5" w:rsidRDefault="00F973D9" w:rsidP="009F16EB">
                            <w:pPr>
                              <w:pStyle w:val="af5"/>
                              <w:suppressOverlap/>
                              <w:jc w:val="center"/>
                              <w:rPr>
                                <w:rFonts w:ascii="標楷體" w:eastAsia="標楷體" w:hAnsi="標楷體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標楷體" w:eastAsia="標楷體" w:hAnsi="標楷體"/>
                                  <w:sz w:val="90"/>
                                  <w:szCs w:val="90"/>
                                </w:rPr>
                                <w:id w:val="-993798285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F16EB">
                                  <w:rPr>
                                    <w:rFonts w:ascii="標楷體" w:eastAsia="標楷體" w:hAnsi="標楷體"/>
                                    <w:sz w:val="90"/>
                                    <w:szCs w:val="90"/>
                                  </w:rPr>
                                  <w:t>___</w:t>
                                </w:r>
                                <w:r w:rsidR="009F16EB">
                                  <w:rPr>
                                    <w:rFonts w:ascii="標楷體" w:eastAsia="標楷體" w:hAnsi="標楷體" w:hint="eastAsia"/>
                                    <w:sz w:val="90"/>
                                    <w:szCs w:val="90"/>
                                  </w:rPr>
                                  <w:t>學級</w:t>
                                </w:r>
                                <w:r w:rsidR="00FB1080" w:rsidRPr="009973DE">
                                  <w:rPr>
                                    <w:rFonts w:ascii="標楷體" w:eastAsia="標楷體" w:hAnsi="標楷體" w:hint="eastAsia"/>
                                    <w:sz w:val="90"/>
                                    <w:szCs w:val="90"/>
                                  </w:rPr>
                                  <w:t>「(學程名稱</w:t>
                                </w:r>
                                <w:r w:rsidR="00FB1080" w:rsidRPr="009973DE">
                                  <w:rPr>
                                    <w:rFonts w:ascii="標楷體" w:eastAsia="標楷體" w:hAnsi="標楷體"/>
                                    <w:sz w:val="90"/>
                                    <w:szCs w:val="90"/>
                                  </w:rPr>
                                  <w:t>)</w:t>
                                </w:r>
                                <w:r w:rsidR="00FB1080" w:rsidRPr="009973DE">
                                  <w:rPr>
                                    <w:rFonts w:ascii="標楷體" w:eastAsia="標楷體" w:hAnsi="標楷體" w:hint="eastAsia"/>
                                    <w:sz w:val="90"/>
                                    <w:szCs w:val="90"/>
                                  </w:rPr>
                                  <w:t>」</w:t>
                                </w:r>
                                <w:r w:rsidR="00FB1080">
                                  <w:rPr>
                                    <w:rFonts w:ascii="標楷體" w:eastAsia="標楷體" w:hAnsi="標楷體" w:hint="eastAsia"/>
                                    <w:sz w:val="90"/>
                                    <w:szCs w:val="90"/>
                                  </w:rPr>
                                  <w:t>院</w:t>
                                </w:r>
                                <w:r w:rsidR="00FB1080" w:rsidRPr="009973DE">
                                  <w:rPr>
                                    <w:rFonts w:ascii="標楷體" w:eastAsia="標楷體" w:hAnsi="標楷體" w:hint="eastAsia"/>
                                    <w:sz w:val="90"/>
                                    <w:szCs w:val="90"/>
                                  </w:rPr>
                                  <w:t>跨領域學分學程規劃書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FB1080" w:rsidRDefault="00FB1080"/>
                  </w:txbxContent>
                </v:textbox>
                <w10:wrap anchorx="page" anchory="page"/>
              </v:rect>
            </w:pict>
          </mc:Fallback>
        </mc:AlternateContent>
      </w:r>
      <w:r w:rsidR="001E1FB5" w:rsidRPr="0099526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001AF5A" wp14:editId="7BB0E197">
                <wp:simplePos x="0" y="0"/>
                <wp:positionH relativeFrom="margin">
                  <wp:align>left</wp:align>
                </wp:positionH>
                <wp:positionV relativeFrom="margin">
                  <wp:posOffset>6261156</wp:posOffset>
                </wp:positionV>
                <wp:extent cx="5943600" cy="3113792"/>
                <wp:effectExtent l="0" t="0" r="0" b="0"/>
                <wp:wrapNone/>
                <wp:docPr id="16" name="矩形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137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B1080" w:rsidRPr="001E1FB5" w:rsidRDefault="00F973D9" w:rsidP="007D6349">
                            <w:pPr>
                              <w:pStyle w:val="af5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D34817" w:themeColor="accent1"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  <w:sz w:val="40"/>
                                  <w:szCs w:val="40"/>
                                </w:rPr>
                                <w:id w:val="-1202162343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B1080">
                                  <w:rPr>
                                    <w:rFonts w:hint="eastAsia"/>
                                    <w:b/>
                                    <w:bCs/>
                                    <w:caps/>
                                    <w:color w:val="D34817" w:themeColor="accent1"/>
                                    <w:sz w:val="40"/>
                                    <w:szCs w:val="40"/>
                                  </w:rPr>
                                  <w:t>開課單位</w:t>
                                </w:r>
                                <w:r w:rsidR="00FB1080">
                                  <w:rPr>
                                    <w:rFonts w:hint="eastAsia"/>
                                    <w:b/>
                                    <w:bCs/>
                                    <w:caps/>
                                    <w:color w:val="D34817" w:themeColor="accent1"/>
                                    <w:sz w:val="40"/>
                                    <w:szCs w:val="40"/>
                                  </w:rPr>
                                  <w:t>:</w:t>
                                </w:r>
                              </w:sdtContent>
                            </w:sdt>
                          </w:p>
                          <w:p w:rsidR="00FB1080" w:rsidRDefault="00FB1080" w:rsidP="007D6349">
                            <w:pPr>
                              <w:pStyle w:val="af5"/>
                              <w:spacing w:line="276" w:lineRule="auto"/>
                              <w:ind w:firstLineChars="950" w:firstLine="3800"/>
                              <w:rPr>
                                <w:sz w:val="40"/>
                                <w:szCs w:val="40"/>
                              </w:rPr>
                            </w:pPr>
                            <w:r w:rsidRPr="001E1FB5">
                              <w:rPr>
                                <w:rFonts w:hint="eastAsia"/>
                                <w:sz w:val="40"/>
                                <w:szCs w:val="40"/>
                                <w:lang w:val="zh-TW"/>
                              </w:rPr>
                              <w:t>召集</w:t>
                            </w:r>
                            <w:r w:rsidRPr="001E1FB5">
                              <w:rPr>
                                <w:sz w:val="40"/>
                                <w:szCs w:val="40"/>
                                <w:lang w:val="zh-TW"/>
                              </w:rPr>
                              <w:t>人</w:t>
                            </w:r>
                            <w:r w:rsidRPr="001E1FB5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FB1080" w:rsidRDefault="00FB1080" w:rsidP="007D6349">
                            <w:pPr>
                              <w:pStyle w:val="af5"/>
                              <w:spacing w:line="27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學程教師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FB1080" w:rsidRDefault="00FB1080" w:rsidP="007D6349">
                            <w:pPr>
                              <w:pStyle w:val="af5"/>
                              <w:spacing w:line="27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學程教師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FB1080" w:rsidRPr="001E1FB5" w:rsidRDefault="00F973D9" w:rsidP="007D6349">
                            <w:pPr>
                              <w:pStyle w:val="af5"/>
                              <w:spacing w:line="27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sz w:val="40"/>
                                  <w:szCs w:val="40"/>
                                </w:rPr>
                                <w:id w:val="766035053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年M月d日"/>
                                  <w:lid w:val="zh-TW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B1080">
                                  <w:rPr>
                                    <w:sz w:val="40"/>
                                    <w:szCs w:val="40"/>
                                  </w:rPr>
                                  <w:t xml:space="preserve">    </w:t>
                                </w:r>
                                <w:r w:rsidR="00FB1080"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年</w:t>
                                </w:r>
                                <w:r w:rsidR="00FB1080"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 xml:space="preserve">  </w:t>
                                </w:r>
                                <w:r w:rsidR="00FB1080">
                                  <w:rPr>
                                    <w:sz w:val="40"/>
                                    <w:szCs w:val="40"/>
                                  </w:rPr>
                                  <w:t xml:space="preserve">  </w:t>
                                </w:r>
                                <w:r w:rsidR="00FB1080"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月</w:t>
                                </w:r>
                                <w:r w:rsidR="00FB1080"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FB1080">
                                  <w:rPr>
                                    <w:sz w:val="40"/>
                                    <w:szCs w:val="40"/>
                                  </w:rPr>
                                  <w:t xml:space="preserve">   </w:t>
                                </w:r>
                                <w:r w:rsidR="00FB1080"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日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228600" rIns="91440" bIns="22860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1AF5A" id="矩形 618" o:spid="_x0000_s1027" style="position:absolute;left:0;text-align:left;margin-left:0;margin-top:493pt;width:468pt;height:245.2pt;z-index:25165414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" o:allowincell="f" filled="f" stroked="f" strokeweight=".25pt">
                <v:textbox inset=",18pt,,18pt">
                  <w:txbxContent>
                    <w:p w:rsidR="00FB1080" w:rsidRPr="001E1FB5" w:rsidRDefault="00F973D9" w:rsidP="007D6349">
                      <w:pPr>
                        <w:pStyle w:val="af5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D34817" w:themeColor="accent1"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D34817" w:themeColor="accent1"/>
                            <w:sz w:val="40"/>
                            <w:szCs w:val="40"/>
                          </w:rPr>
                          <w:id w:val="-1202162343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FB1080">
                            <w:rPr>
                              <w:rFonts w:hint="eastAsia"/>
                              <w:b/>
                              <w:bCs/>
                              <w:caps/>
                              <w:color w:val="D34817" w:themeColor="accent1"/>
                              <w:sz w:val="40"/>
                              <w:szCs w:val="40"/>
                            </w:rPr>
                            <w:t>開課單位</w:t>
                          </w:r>
                          <w:r w:rsidR="00FB1080">
                            <w:rPr>
                              <w:rFonts w:hint="eastAsia"/>
                              <w:b/>
                              <w:bCs/>
                              <w:caps/>
                              <w:color w:val="D34817" w:themeColor="accent1"/>
                              <w:sz w:val="40"/>
                              <w:szCs w:val="40"/>
                            </w:rPr>
                            <w:t>:</w:t>
                          </w:r>
                        </w:sdtContent>
                      </w:sdt>
                    </w:p>
                    <w:p w:rsidR="00FB1080" w:rsidRDefault="00FB1080" w:rsidP="007D6349">
                      <w:pPr>
                        <w:pStyle w:val="af5"/>
                        <w:spacing w:line="276" w:lineRule="auto"/>
                        <w:ind w:firstLineChars="950" w:firstLine="3800"/>
                        <w:rPr>
                          <w:sz w:val="40"/>
                          <w:szCs w:val="40"/>
                        </w:rPr>
                      </w:pPr>
                      <w:r w:rsidRPr="001E1FB5">
                        <w:rPr>
                          <w:rFonts w:hint="eastAsia"/>
                          <w:sz w:val="40"/>
                          <w:szCs w:val="40"/>
                          <w:lang w:val="zh-TW"/>
                        </w:rPr>
                        <w:t>召集</w:t>
                      </w:r>
                      <w:r w:rsidRPr="001E1FB5">
                        <w:rPr>
                          <w:sz w:val="40"/>
                          <w:szCs w:val="40"/>
                          <w:lang w:val="zh-TW"/>
                        </w:rPr>
                        <w:t>人</w:t>
                      </w:r>
                      <w:r w:rsidRPr="001E1FB5">
                        <w:rPr>
                          <w:sz w:val="40"/>
                          <w:szCs w:val="40"/>
                        </w:rPr>
                        <w:t xml:space="preserve">: </w:t>
                      </w:r>
                    </w:p>
                    <w:p w:rsidR="00FB1080" w:rsidRDefault="00FB1080" w:rsidP="007D6349">
                      <w:pPr>
                        <w:pStyle w:val="af5"/>
                        <w:spacing w:line="27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學程教師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:</w:t>
                      </w:r>
                    </w:p>
                    <w:p w:rsidR="00FB1080" w:rsidRDefault="00FB1080" w:rsidP="007D6349">
                      <w:pPr>
                        <w:pStyle w:val="af5"/>
                        <w:spacing w:line="27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學程教師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:</w:t>
                      </w:r>
                    </w:p>
                    <w:p w:rsidR="00FB1080" w:rsidRPr="001E1FB5" w:rsidRDefault="00F973D9" w:rsidP="007D6349">
                      <w:pPr>
                        <w:pStyle w:val="af5"/>
                        <w:spacing w:line="27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sz w:val="40"/>
                            <w:szCs w:val="40"/>
                          </w:rPr>
                          <w:id w:val="76603505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年M月d日"/>
                            <w:lid w:val="zh-TW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B1080">
                            <w:rPr>
                              <w:sz w:val="40"/>
                              <w:szCs w:val="40"/>
                            </w:rPr>
                            <w:t xml:space="preserve">    </w:t>
                          </w:r>
                          <w:r w:rsidR="00FB1080">
                            <w:rPr>
                              <w:rFonts w:hint="eastAsia"/>
                              <w:sz w:val="40"/>
                              <w:szCs w:val="40"/>
                            </w:rPr>
                            <w:t>年</w:t>
                          </w:r>
                          <w:r w:rsidR="00FB1080">
                            <w:rPr>
                              <w:rFonts w:hint="eastAsia"/>
                              <w:sz w:val="40"/>
                              <w:szCs w:val="40"/>
                            </w:rPr>
                            <w:t xml:space="preserve">  </w:t>
                          </w:r>
                          <w:r w:rsidR="00FB1080">
                            <w:rPr>
                              <w:sz w:val="40"/>
                              <w:szCs w:val="40"/>
                            </w:rPr>
                            <w:t xml:space="preserve">  </w:t>
                          </w:r>
                          <w:r w:rsidR="00FB1080">
                            <w:rPr>
                              <w:rFonts w:hint="eastAsia"/>
                              <w:sz w:val="40"/>
                              <w:szCs w:val="40"/>
                            </w:rPr>
                            <w:t>月</w:t>
                          </w:r>
                          <w:r w:rsidR="00FB1080">
                            <w:rPr>
                              <w:rFonts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="00FB1080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="00FB1080">
                            <w:rPr>
                              <w:rFonts w:hint="eastAsia"/>
                              <w:sz w:val="40"/>
                              <w:szCs w:val="40"/>
                            </w:rPr>
                            <w:t>日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D2697" w:rsidRPr="00995263">
        <w:rPr>
          <w:noProof/>
        </w:rPr>
        <w:drawing>
          <wp:inline distT="0" distB="0" distL="0" distR="0" wp14:anchorId="17308EAA" wp14:editId="3CDDBE24">
            <wp:extent cx="1812897" cy="1812897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南華校徽-紅底樣式去背（PNG檔）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131" cy="182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8F4A1A" w:rsidRPr="0099526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1D42F44" wp14:editId="6426026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快取圖案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70232061" id="快取圖案 622" o:spid="_x0000_s1026" style="position:absolute;margin-left:0;margin-top:0;width:561.35pt;height:742.95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8F4A1A" w:rsidRPr="00995263">
            <w:br w:type="page"/>
          </w:r>
        </w:sdtContent>
      </w:sdt>
    </w:p>
    <w:p w:rsidR="00E9034F" w:rsidRPr="00995263" w:rsidRDefault="00E9034F" w:rsidP="00BD0AB9">
      <w:pPr>
        <w:spacing w:after="200"/>
        <w:rPr>
          <w:smallCaps/>
        </w:rPr>
      </w:pPr>
      <w:r w:rsidRPr="00995263">
        <w:rPr>
          <w:rFonts w:hint="eastAsia"/>
        </w:rPr>
        <w:lastRenderedPageBreak/>
        <w:t>目錄</w:t>
      </w:r>
    </w:p>
    <w:p w:rsidR="00E9034F" w:rsidRPr="00995263" w:rsidRDefault="00E9034F" w:rsidP="00E9034F">
      <w:pPr>
        <w:pStyle w:val="afd"/>
        <w:numPr>
          <w:ilvl w:val="0"/>
          <w:numId w:val="12"/>
        </w:numPr>
        <w:spacing w:after="200"/>
        <w:ind w:leftChars="0"/>
        <w:jc w:val="both"/>
        <w:rPr>
          <w:rFonts w:ascii="標楷體" w:eastAsia="標楷體" w:hAnsi="標楷體"/>
          <w:smallCaps/>
        </w:rPr>
      </w:pPr>
      <w:r w:rsidRPr="00995263">
        <w:rPr>
          <w:rFonts w:ascii="標楷體" w:eastAsia="標楷體" w:hAnsi="標楷體" w:hint="eastAsia"/>
          <w:smallCaps/>
        </w:rPr>
        <w:t>學程</w:t>
      </w:r>
      <w:r w:rsidR="00E8522B" w:rsidRPr="00995263">
        <w:rPr>
          <w:rFonts w:ascii="標楷體" w:eastAsia="標楷體" w:hAnsi="標楷體" w:hint="eastAsia"/>
          <w:smallCaps/>
        </w:rPr>
        <w:t xml:space="preserve">摘要 </w:t>
      </w:r>
      <w:r w:rsidR="00E8522B" w:rsidRPr="00995263">
        <w:rPr>
          <w:rFonts w:ascii="標楷體" w:eastAsia="標楷體" w:hAnsi="標楷體"/>
          <w:smallCaps/>
        </w:rPr>
        <w:t xml:space="preserve"> </w:t>
      </w:r>
      <w:r w:rsidRPr="00995263">
        <w:rPr>
          <w:rFonts w:ascii="標楷體" w:eastAsia="標楷體" w:hAnsi="標楷體" w:hint="eastAsia"/>
          <w:smallCaps/>
        </w:rPr>
        <w:t>---------------------</w:t>
      </w:r>
      <w:r w:rsidR="00E8522B" w:rsidRPr="00995263">
        <w:rPr>
          <w:rFonts w:ascii="標楷體" w:eastAsia="標楷體" w:hAnsi="標楷體"/>
          <w:smallCaps/>
        </w:rPr>
        <w:t>-------------</w:t>
      </w:r>
      <w:r w:rsidR="005254D7" w:rsidRPr="00995263">
        <w:rPr>
          <w:rFonts w:ascii="標楷體" w:eastAsia="標楷體" w:hAnsi="標楷體" w:hint="eastAsia"/>
          <w:smallCaps/>
        </w:rPr>
        <w:t>--------</w:t>
      </w:r>
      <w:r w:rsidR="00E8522B" w:rsidRPr="00995263">
        <w:rPr>
          <w:rFonts w:ascii="標楷體" w:eastAsia="標楷體" w:hAnsi="標楷體"/>
          <w:smallCaps/>
        </w:rPr>
        <w:t>-</w:t>
      </w:r>
      <w:r w:rsidR="009F3880" w:rsidRPr="00995263">
        <w:rPr>
          <w:rFonts w:ascii="標楷體" w:eastAsia="標楷體" w:hAnsi="標楷體"/>
          <w:smallCaps/>
        </w:rPr>
        <w:t>1</w:t>
      </w:r>
    </w:p>
    <w:p w:rsidR="00F42C78" w:rsidRPr="00995263" w:rsidRDefault="00BD0AB9" w:rsidP="00BD0AB9">
      <w:pPr>
        <w:pStyle w:val="afd"/>
        <w:numPr>
          <w:ilvl w:val="0"/>
          <w:numId w:val="12"/>
        </w:numPr>
        <w:spacing w:after="200"/>
        <w:ind w:leftChars="0"/>
        <w:jc w:val="both"/>
        <w:rPr>
          <w:rFonts w:ascii="標楷體" w:eastAsia="標楷體" w:hAnsi="標楷體"/>
          <w:smallCaps/>
        </w:rPr>
      </w:pPr>
      <w:r w:rsidRPr="00995263">
        <w:rPr>
          <w:rFonts w:ascii="標楷體" w:eastAsia="標楷體" w:hAnsi="標楷體" w:hint="eastAsia"/>
          <w:smallCaps/>
        </w:rPr>
        <w:t>學生學程招募及通過規定</w:t>
      </w:r>
      <w:r w:rsidR="00F42C78" w:rsidRPr="00995263">
        <w:rPr>
          <w:rFonts w:ascii="標楷體" w:eastAsia="標楷體" w:hAnsi="標楷體" w:hint="eastAsia"/>
          <w:smallCaps/>
        </w:rPr>
        <w:t xml:space="preserve">  ---------------------</w:t>
      </w:r>
      <w:r w:rsidR="005254D7" w:rsidRPr="00995263">
        <w:rPr>
          <w:rFonts w:ascii="標楷體" w:eastAsia="標楷體" w:hAnsi="標楷體" w:hint="eastAsia"/>
          <w:smallCaps/>
        </w:rPr>
        <w:t>-------</w:t>
      </w:r>
      <w:r w:rsidR="00F42C78" w:rsidRPr="00995263">
        <w:rPr>
          <w:rFonts w:ascii="標楷體" w:eastAsia="標楷體" w:hAnsi="標楷體" w:hint="eastAsia"/>
          <w:smallCaps/>
        </w:rPr>
        <w:t>-</w:t>
      </w:r>
      <w:r w:rsidR="009F3880" w:rsidRPr="00995263">
        <w:rPr>
          <w:rFonts w:ascii="標楷體" w:eastAsia="標楷體" w:hAnsi="標楷體" w:hint="eastAsia"/>
          <w:smallCaps/>
        </w:rPr>
        <w:t>2</w:t>
      </w:r>
    </w:p>
    <w:p w:rsidR="00E9034F" w:rsidRPr="00995263" w:rsidRDefault="0032231B" w:rsidP="0032231B">
      <w:pPr>
        <w:pStyle w:val="afd"/>
        <w:numPr>
          <w:ilvl w:val="0"/>
          <w:numId w:val="12"/>
        </w:numPr>
        <w:spacing w:after="200"/>
        <w:ind w:leftChars="0"/>
        <w:jc w:val="both"/>
        <w:rPr>
          <w:rFonts w:ascii="標楷體" w:eastAsia="標楷體" w:hAnsi="標楷體"/>
          <w:smallCaps/>
        </w:rPr>
      </w:pPr>
      <w:r w:rsidRPr="00995263">
        <w:rPr>
          <w:rFonts w:ascii="標楷體" w:eastAsia="標楷體" w:hAnsi="標楷體" w:hint="eastAsia"/>
          <w:smallCaps/>
        </w:rPr>
        <w:t>跨領域學分學程課程內容</w:t>
      </w:r>
      <w:r w:rsidR="00E9034F" w:rsidRPr="00995263">
        <w:rPr>
          <w:rFonts w:ascii="標楷體" w:eastAsia="標楷體" w:hAnsi="標楷體" w:hint="eastAsia"/>
          <w:smallCaps/>
        </w:rPr>
        <w:t xml:space="preserve">  --------------------</w:t>
      </w:r>
      <w:r w:rsidR="005254D7" w:rsidRPr="00995263">
        <w:rPr>
          <w:rFonts w:ascii="標楷體" w:eastAsia="標楷體" w:hAnsi="標楷體" w:hint="eastAsia"/>
          <w:smallCaps/>
        </w:rPr>
        <w:t>-------</w:t>
      </w:r>
      <w:r w:rsidR="00E9034F" w:rsidRPr="00995263">
        <w:rPr>
          <w:rFonts w:ascii="標楷體" w:eastAsia="標楷體" w:hAnsi="標楷體" w:hint="eastAsia"/>
          <w:smallCaps/>
        </w:rPr>
        <w:t>-</w:t>
      </w:r>
      <w:r w:rsidR="006876E4" w:rsidRPr="00995263">
        <w:rPr>
          <w:rFonts w:ascii="標楷體" w:eastAsia="標楷體" w:hAnsi="標楷體" w:hint="eastAsia"/>
          <w:smallCaps/>
        </w:rPr>
        <w:t>-</w:t>
      </w:r>
      <w:r w:rsidR="009F3880" w:rsidRPr="00995263">
        <w:rPr>
          <w:rFonts w:ascii="標楷體" w:eastAsia="標楷體" w:hAnsi="標楷體" w:hint="eastAsia"/>
          <w:smallCaps/>
        </w:rPr>
        <w:t>3</w:t>
      </w:r>
    </w:p>
    <w:p w:rsidR="00E9034F" w:rsidRPr="00995263" w:rsidRDefault="00E9034F" w:rsidP="00E9034F">
      <w:pPr>
        <w:pStyle w:val="afd"/>
        <w:numPr>
          <w:ilvl w:val="0"/>
          <w:numId w:val="12"/>
        </w:numPr>
        <w:spacing w:after="200"/>
        <w:ind w:leftChars="0"/>
        <w:jc w:val="both"/>
        <w:rPr>
          <w:rFonts w:ascii="標楷體" w:eastAsia="標楷體" w:hAnsi="標楷體"/>
          <w:smallCaps/>
        </w:rPr>
      </w:pPr>
      <w:r w:rsidRPr="00995263">
        <w:rPr>
          <w:rFonts w:ascii="標楷體" w:eastAsia="標楷體" w:hAnsi="標楷體" w:hint="eastAsia"/>
          <w:smallCaps/>
        </w:rPr>
        <w:t>課程大綱一  -------------------------</w:t>
      </w:r>
      <w:r w:rsidR="00F42C78" w:rsidRPr="00995263">
        <w:rPr>
          <w:rFonts w:ascii="標楷體" w:eastAsia="標楷體" w:hAnsi="標楷體" w:hint="eastAsia"/>
          <w:smallCaps/>
        </w:rPr>
        <w:t>--------</w:t>
      </w:r>
      <w:r w:rsidR="005254D7" w:rsidRPr="00995263">
        <w:rPr>
          <w:rFonts w:ascii="標楷體" w:eastAsia="標楷體" w:hAnsi="標楷體" w:hint="eastAsia"/>
          <w:smallCaps/>
        </w:rPr>
        <w:t>------</w:t>
      </w:r>
      <w:r w:rsidR="00F42C78" w:rsidRPr="00995263">
        <w:rPr>
          <w:rFonts w:ascii="標楷體" w:eastAsia="標楷體" w:hAnsi="標楷體" w:hint="eastAsia"/>
          <w:smallCaps/>
        </w:rPr>
        <w:t>-</w:t>
      </w:r>
      <w:r w:rsidR="006876E4" w:rsidRPr="00995263">
        <w:rPr>
          <w:rFonts w:ascii="標楷體" w:eastAsia="標楷體" w:hAnsi="標楷體" w:hint="eastAsia"/>
          <w:smallCaps/>
        </w:rPr>
        <w:t>-</w:t>
      </w:r>
      <w:r w:rsidR="009F3880" w:rsidRPr="00995263">
        <w:rPr>
          <w:rFonts w:ascii="標楷體" w:eastAsia="標楷體" w:hAnsi="標楷體" w:hint="eastAsia"/>
          <w:smallCaps/>
        </w:rPr>
        <w:t>5</w:t>
      </w:r>
    </w:p>
    <w:p w:rsidR="00E9034F" w:rsidRPr="00995263" w:rsidRDefault="00E9034F" w:rsidP="00E9034F">
      <w:pPr>
        <w:pStyle w:val="afd"/>
        <w:numPr>
          <w:ilvl w:val="0"/>
          <w:numId w:val="12"/>
        </w:numPr>
        <w:spacing w:after="200"/>
        <w:ind w:leftChars="0"/>
        <w:jc w:val="both"/>
        <w:rPr>
          <w:rFonts w:ascii="標楷體" w:eastAsia="標楷體" w:hAnsi="標楷體"/>
          <w:smallCaps/>
        </w:rPr>
      </w:pPr>
      <w:r w:rsidRPr="00995263">
        <w:rPr>
          <w:rFonts w:ascii="標楷體" w:eastAsia="標楷體" w:hAnsi="標楷體" w:hint="eastAsia"/>
          <w:smallCaps/>
        </w:rPr>
        <w:t>課程大綱二</w:t>
      </w:r>
      <w:r w:rsidR="00CD5703" w:rsidRPr="00995263">
        <w:rPr>
          <w:rFonts w:ascii="標楷體" w:eastAsia="標楷體" w:hAnsi="標楷體" w:hint="eastAsia"/>
          <w:smallCaps/>
        </w:rPr>
        <w:t xml:space="preserve">  ---------------------</w:t>
      </w:r>
      <w:r w:rsidR="00F42C78" w:rsidRPr="00995263">
        <w:rPr>
          <w:rFonts w:ascii="標楷體" w:eastAsia="標楷體" w:hAnsi="標楷體" w:hint="eastAsia"/>
          <w:smallCaps/>
        </w:rPr>
        <w:t>----------</w:t>
      </w:r>
      <w:r w:rsidR="005254D7" w:rsidRPr="00995263">
        <w:rPr>
          <w:rFonts w:ascii="標楷體" w:eastAsia="標楷體" w:hAnsi="標楷體" w:hint="eastAsia"/>
          <w:smallCaps/>
        </w:rPr>
        <w:t>------</w:t>
      </w:r>
      <w:r w:rsidR="00F42C78" w:rsidRPr="00995263">
        <w:rPr>
          <w:rFonts w:ascii="標楷體" w:eastAsia="標楷體" w:hAnsi="標楷體" w:hint="eastAsia"/>
          <w:smallCaps/>
        </w:rPr>
        <w:t>--</w:t>
      </w:r>
      <w:r w:rsidR="005254D7" w:rsidRPr="00995263">
        <w:rPr>
          <w:rFonts w:ascii="標楷體" w:eastAsia="標楷體" w:hAnsi="標楷體" w:hint="eastAsia"/>
          <w:smallCaps/>
        </w:rPr>
        <w:t>-</w:t>
      </w:r>
      <w:r w:rsidR="00F42C78" w:rsidRPr="00995263">
        <w:rPr>
          <w:rFonts w:ascii="標楷體" w:eastAsia="標楷體" w:hAnsi="標楷體" w:hint="eastAsia"/>
          <w:smallCaps/>
        </w:rPr>
        <w:t>-</w:t>
      </w:r>
      <w:r w:rsidR="009F3880" w:rsidRPr="00995263">
        <w:rPr>
          <w:rFonts w:ascii="標楷體" w:eastAsia="標楷體" w:hAnsi="標楷體" w:hint="eastAsia"/>
          <w:smallCaps/>
        </w:rPr>
        <w:t>7</w:t>
      </w:r>
    </w:p>
    <w:p w:rsidR="00E9034F" w:rsidRPr="00995263" w:rsidRDefault="00E9034F" w:rsidP="00E9034F">
      <w:pPr>
        <w:pStyle w:val="afd"/>
        <w:numPr>
          <w:ilvl w:val="0"/>
          <w:numId w:val="12"/>
        </w:numPr>
        <w:spacing w:after="200"/>
        <w:ind w:leftChars="0"/>
        <w:jc w:val="both"/>
        <w:rPr>
          <w:rFonts w:ascii="標楷體" w:eastAsia="標楷體" w:hAnsi="標楷體"/>
          <w:smallCaps/>
        </w:rPr>
      </w:pPr>
      <w:r w:rsidRPr="00995263">
        <w:rPr>
          <w:rFonts w:ascii="標楷體" w:eastAsia="標楷體" w:hAnsi="標楷體" w:hint="eastAsia"/>
          <w:smallCaps/>
        </w:rPr>
        <w:t>課程大綱三</w:t>
      </w:r>
      <w:r w:rsidR="00091318" w:rsidRPr="00995263">
        <w:rPr>
          <w:rFonts w:ascii="標楷體" w:eastAsia="標楷體" w:hAnsi="標楷體" w:hint="eastAsia"/>
          <w:smallCaps/>
        </w:rPr>
        <w:t xml:space="preserve">  -----------------------</w:t>
      </w:r>
      <w:r w:rsidR="00F42C78" w:rsidRPr="00995263">
        <w:rPr>
          <w:rFonts w:ascii="標楷體" w:eastAsia="標楷體" w:hAnsi="標楷體" w:hint="eastAsia"/>
          <w:smallCaps/>
        </w:rPr>
        <w:t>-------</w:t>
      </w:r>
      <w:r w:rsidR="005254D7" w:rsidRPr="00995263">
        <w:rPr>
          <w:rFonts w:ascii="標楷體" w:eastAsia="標楷體" w:hAnsi="標楷體" w:hint="eastAsia"/>
          <w:smallCaps/>
        </w:rPr>
        <w:t>-</w:t>
      </w:r>
      <w:r w:rsidR="00F42C78" w:rsidRPr="00995263">
        <w:rPr>
          <w:rFonts w:ascii="標楷體" w:eastAsia="標楷體" w:hAnsi="標楷體" w:hint="eastAsia"/>
          <w:smallCaps/>
        </w:rPr>
        <w:t>---</w:t>
      </w:r>
      <w:r w:rsidR="005254D7" w:rsidRPr="00995263">
        <w:rPr>
          <w:rFonts w:ascii="標楷體" w:eastAsia="標楷體" w:hAnsi="標楷體" w:hint="eastAsia"/>
          <w:smallCaps/>
        </w:rPr>
        <w:t>-----</w:t>
      </w:r>
      <w:r w:rsidR="00F42C78" w:rsidRPr="00995263">
        <w:rPr>
          <w:rFonts w:ascii="標楷體" w:eastAsia="標楷體" w:hAnsi="標楷體" w:hint="eastAsia"/>
          <w:smallCaps/>
        </w:rPr>
        <w:t>--</w:t>
      </w:r>
      <w:r w:rsidR="009F3880" w:rsidRPr="00995263">
        <w:rPr>
          <w:rFonts w:ascii="標楷體" w:eastAsia="標楷體" w:hAnsi="標楷體" w:hint="eastAsia"/>
          <w:smallCaps/>
        </w:rPr>
        <w:t>9</w:t>
      </w:r>
    </w:p>
    <w:p w:rsidR="00E9034F" w:rsidRPr="00995263" w:rsidRDefault="00E9034F" w:rsidP="00E9034F">
      <w:pPr>
        <w:pStyle w:val="afd"/>
        <w:numPr>
          <w:ilvl w:val="0"/>
          <w:numId w:val="12"/>
        </w:numPr>
        <w:spacing w:after="200"/>
        <w:ind w:leftChars="0"/>
        <w:jc w:val="both"/>
        <w:rPr>
          <w:rFonts w:ascii="標楷體" w:eastAsia="標楷體" w:hAnsi="標楷體"/>
          <w:smallCaps/>
        </w:rPr>
      </w:pPr>
      <w:r w:rsidRPr="00995263">
        <w:rPr>
          <w:rFonts w:ascii="標楷體" w:eastAsia="標楷體" w:hAnsi="標楷體" w:hint="eastAsia"/>
          <w:smallCaps/>
        </w:rPr>
        <w:t>課程大綱四</w:t>
      </w:r>
      <w:r w:rsidR="00091318" w:rsidRPr="00995263">
        <w:rPr>
          <w:rFonts w:ascii="標楷體" w:eastAsia="標楷體" w:hAnsi="標楷體" w:hint="eastAsia"/>
          <w:smallCaps/>
        </w:rPr>
        <w:t xml:space="preserve">  -----------------------------------</w:t>
      </w:r>
      <w:r w:rsidR="005254D7" w:rsidRPr="00995263">
        <w:rPr>
          <w:rFonts w:ascii="標楷體" w:eastAsia="標楷體" w:hAnsi="標楷體" w:hint="eastAsia"/>
          <w:smallCaps/>
        </w:rPr>
        <w:t>-----</w:t>
      </w:r>
      <w:r w:rsidR="00091318" w:rsidRPr="00995263">
        <w:rPr>
          <w:rFonts w:ascii="標楷體" w:eastAsia="標楷體" w:hAnsi="標楷體" w:hint="eastAsia"/>
          <w:smallCaps/>
        </w:rPr>
        <w:t>-</w:t>
      </w:r>
      <w:r w:rsidR="009F3880" w:rsidRPr="00995263">
        <w:rPr>
          <w:rFonts w:ascii="標楷體" w:eastAsia="標楷體" w:hAnsi="標楷體" w:hint="eastAsia"/>
          <w:smallCaps/>
        </w:rPr>
        <w:t>11</w:t>
      </w:r>
    </w:p>
    <w:p w:rsidR="008B61F3" w:rsidRPr="00995263" w:rsidRDefault="008B61F3" w:rsidP="008B61F3">
      <w:pPr>
        <w:pStyle w:val="afd"/>
        <w:numPr>
          <w:ilvl w:val="0"/>
          <w:numId w:val="12"/>
        </w:numPr>
        <w:spacing w:after="200"/>
        <w:ind w:leftChars="0"/>
        <w:jc w:val="both"/>
        <w:rPr>
          <w:rFonts w:ascii="標楷體" w:eastAsia="標楷體" w:hAnsi="標楷體"/>
          <w:smallCaps/>
        </w:rPr>
      </w:pPr>
      <w:r w:rsidRPr="00995263">
        <w:rPr>
          <w:rFonts w:ascii="標楷體" w:eastAsia="標楷體" w:hAnsi="標楷體" w:hint="eastAsia"/>
          <w:smallCaps/>
        </w:rPr>
        <w:t>南華大學跨領域學分學程經費補助申請表</w:t>
      </w:r>
      <w:r w:rsidR="00091318" w:rsidRPr="00995263">
        <w:rPr>
          <w:rFonts w:ascii="標楷體" w:eastAsia="標楷體" w:hAnsi="標楷體" w:hint="eastAsia"/>
          <w:smallCaps/>
        </w:rPr>
        <w:t xml:space="preserve"> </w:t>
      </w:r>
      <w:r w:rsidR="00F42C78" w:rsidRPr="00995263">
        <w:rPr>
          <w:rFonts w:ascii="標楷體" w:eastAsia="標楷體" w:hAnsi="標楷體" w:hint="eastAsia"/>
          <w:smallCaps/>
        </w:rPr>
        <w:t xml:space="preserve"> -------------</w:t>
      </w:r>
      <w:r w:rsidR="005254D7" w:rsidRPr="00995263">
        <w:rPr>
          <w:rFonts w:ascii="標楷體" w:eastAsia="標楷體" w:hAnsi="標楷體" w:hint="eastAsia"/>
          <w:smallCaps/>
        </w:rPr>
        <w:t>-</w:t>
      </w:r>
      <w:r w:rsidR="00F42C78" w:rsidRPr="00995263">
        <w:rPr>
          <w:rFonts w:ascii="標楷體" w:eastAsia="標楷體" w:hAnsi="標楷體" w:hint="eastAsia"/>
          <w:smallCaps/>
        </w:rPr>
        <w:t>-</w:t>
      </w:r>
      <w:r w:rsidR="009F3880" w:rsidRPr="00995263">
        <w:rPr>
          <w:rFonts w:ascii="標楷體" w:eastAsia="標楷體" w:hAnsi="標楷體" w:hint="eastAsia"/>
          <w:smallCaps/>
        </w:rPr>
        <w:t>13</w:t>
      </w:r>
    </w:p>
    <w:p w:rsidR="006876E4" w:rsidRPr="00995263" w:rsidRDefault="005254D7">
      <w:pPr>
        <w:spacing w:after="200"/>
        <w:rPr>
          <w:rFonts w:ascii="標楷體" w:eastAsia="標楷體" w:hAnsi="標楷體"/>
          <w:smallCaps/>
        </w:rPr>
      </w:pPr>
      <w:r w:rsidRPr="00995263">
        <w:rPr>
          <w:rFonts w:ascii="標楷體" w:eastAsia="標楷體" w:hAnsi="標楷體" w:hint="eastAsia"/>
          <w:smallCaps/>
        </w:rPr>
        <w:t>附件、院特色學分學程學生招募名單  --------------------------</w:t>
      </w:r>
      <w:r w:rsidR="009F3880" w:rsidRPr="00995263">
        <w:rPr>
          <w:rFonts w:ascii="標楷體" w:eastAsia="標楷體" w:hAnsi="標楷體" w:hint="eastAsia"/>
          <w:smallCaps/>
        </w:rPr>
        <w:t>15</w:t>
      </w:r>
    </w:p>
    <w:p w:rsidR="006876E4" w:rsidRPr="00995263" w:rsidRDefault="006876E4">
      <w:pPr>
        <w:spacing w:after="200"/>
        <w:rPr>
          <w:rFonts w:ascii="標楷體" w:eastAsia="標楷體" w:hAnsi="標楷體"/>
          <w:smallCaps/>
        </w:rPr>
      </w:pPr>
      <w:r w:rsidRPr="00995263">
        <w:rPr>
          <w:rFonts w:ascii="標楷體" w:eastAsia="標楷體" w:hAnsi="標楷體"/>
          <w:smallCaps/>
        </w:rPr>
        <w:br w:type="page"/>
      </w:r>
    </w:p>
    <w:p w:rsidR="00FD7BE8" w:rsidRPr="00995263" w:rsidRDefault="00FD7BE8">
      <w:pPr>
        <w:spacing w:after="200"/>
        <w:rPr>
          <w:smallCaps/>
        </w:rPr>
        <w:sectPr w:rsidR="00FD7BE8" w:rsidRPr="00995263" w:rsidSect="00FA00A0">
          <w:footerReference w:type="default" r:id="rId12"/>
          <w:pgSz w:w="11907" w:h="16839" w:code="1"/>
          <w:pgMar w:top="1134" w:right="1134" w:bottom="1134" w:left="1134" w:header="709" w:footer="709" w:gutter="0"/>
          <w:pgNumType w:start="0"/>
          <w:cols w:space="720"/>
          <w:titlePg/>
          <w:docGrid w:linePitch="360"/>
        </w:sectPr>
      </w:pPr>
    </w:p>
    <w:p w:rsidR="004D2697" w:rsidRPr="00995263" w:rsidRDefault="004D2697" w:rsidP="004D2697">
      <w:pPr>
        <w:rPr>
          <w:rFonts w:ascii="標楷體" w:eastAsia="標楷體" w:hAnsi="標楷體"/>
          <w:b/>
          <w:sz w:val="28"/>
          <w:szCs w:val="28"/>
        </w:rPr>
      </w:pPr>
      <w:r w:rsidRPr="00995263">
        <w:rPr>
          <w:rFonts w:ascii="標楷體" w:eastAsia="標楷體" w:hAnsi="標楷體" w:hint="eastAsia"/>
          <w:b/>
          <w:sz w:val="28"/>
          <w:szCs w:val="28"/>
        </w:rPr>
        <w:lastRenderedPageBreak/>
        <w:t>一、學程摘要</w:t>
      </w:r>
    </w:p>
    <w:tbl>
      <w:tblPr>
        <w:tblStyle w:val="afc"/>
        <w:tblW w:w="9847" w:type="dxa"/>
        <w:jc w:val="center"/>
        <w:tblLook w:val="04A0" w:firstRow="1" w:lastRow="0" w:firstColumn="1" w:lastColumn="0" w:noHBand="0" w:noVBand="1"/>
      </w:tblPr>
      <w:tblGrid>
        <w:gridCol w:w="1970"/>
        <w:gridCol w:w="1758"/>
        <w:gridCol w:w="1491"/>
        <w:gridCol w:w="1984"/>
        <w:gridCol w:w="1404"/>
        <w:gridCol w:w="1240"/>
      </w:tblGrid>
      <w:tr w:rsidR="004D2697" w:rsidRPr="00995263" w:rsidTr="00BD5445">
        <w:trPr>
          <w:trHeight w:val="686"/>
          <w:jc w:val="center"/>
        </w:trPr>
        <w:tc>
          <w:tcPr>
            <w:tcW w:w="1970" w:type="dxa"/>
            <w:vAlign w:val="center"/>
          </w:tcPr>
          <w:p w:rsidR="004D2697" w:rsidRPr="00995263" w:rsidRDefault="004D2697" w:rsidP="004D269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學程名稱</w:t>
            </w:r>
          </w:p>
          <w:p w:rsidR="004D2697" w:rsidRPr="00995263" w:rsidRDefault="004D2697" w:rsidP="004D269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(學習主題)</w:t>
            </w:r>
          </w:p>
        </w:tc>
        <w:tc>
          <w:tcPr>
            <w:tcW w:w="1758" w:type="dxa"/>
            <w:vAlign w:val="center"/>
          </w:tcPr>
          <w:p w:rsidR="004D2697" w:rsidRPr="00995263" w:rsidRDefault="004D2697" w:rsidP="004D269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4D2697" w:rsidRPr="00995263" w:rsidRDefault="006A72B3" w:rsidP="004D269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開課單位</w:t>
            </w:r>
          </w:p>
        </w:tc>
        <w:tc>
          <w:tcPr>
            <w:tcW w:w="1984" w:type="dxa"/>
            <w:vAlign w:val="center"/>
          </w:tcPr>
          <w:p w:rsidR="004D2697" w:rsidRPr="00995263" w:rsidRDefault="004D2697" w:rsidP="004D269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D2697" w:rsidRPr="00995263" w:rsidRDefault="00452BDD" w:rsidP="004D269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學程總</w:t>
            </w:r>
            <w:r w:rsidR="006A72B3" w:rsidRPr="00995263">
              <w:rPr>
                <w:rFonts w:ascii="標楷體" w:eastAsia="標楷體" w:hAnsi="標楷體" w:hint="eastAsia"/>
                <w:sz w:val="24"/>
                <w:szCs w:val="24"/>
              </w:rPr>
              <w:t>學分數</w:t>
            </w:r>
          </w:p>
        </w:tc>
        <w:tc>
          <w:tcPr>
            <w:tcW w:w="1240" w:type="dxa"/>
            <w:vAlign w:val="center"/>
          </w:tcPr>
          <w:p w:rsidR="004D2697" w:rsidRPr="00995263" w:rsidRDefault="008C63E6" w:rsidP="004D269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</w:tr>
      <w:tr w:rsidR="00F77B26" w:rsidRPr="00995263" w:rsidTr="00932950">
        <w:trPr>
          <w:trHeight w:val="686"/>
          <w:jc w:val="center"/>
        </w:trPr>
        <w:tc>
          <w:tcPr>
            <w:tcW w:w="1970" w:type="dxa"/>
            <w:vAlign w:val="center"/>
          </w:tcPr>
          <w:p w:rsidR="00F77B26" w:rsidRPr="00995263" w:rsidRDefault="00F77B26" w:rsidP="004D269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英文名稱</w:t>
            </w:r>
          </w:p>
        </w:tc>
        <w:tc>
          <w:tcPr>
            <w:tcW w:w="7877" w:type="dxa"/>
            <w:gridSpan w:val="5"/>
            <w:vAlign w:val="center"/>
          </w:tcPr>
          <w:p w:rsidR="00F77B26" w:rsidRPr="00995263" w:rsidRDefault="00F77B26" w:rsidP="004D269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47FF" w:rsidRPr="00995263" w:rsidTr="007147FF">
        <w:trPr>
          <w:trHeight w:val="302"/>
          <w:jc w:val="center"/>
        </w:trPr>
        <w:tc>
          <w:tcPr>
            <w:tcW w:w="1970" w:type="dxa"/>
            <w:vMerge w:val="restart"/>
            <w:vAlign w:val="center"/>
          </w:tcPr>
          <w:p w:rsidR="007147FF" w:rsidRPr="00995263" w:rsidRDefault="007147FF" w:rsidP="004D269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學程召集人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7147FF" w:rsidRPr="00995263" w:rsidRDefault="007147FF" w:rsidP="001A0AF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中文姓名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7147FF" w:rsidRPr="00995263" w:rsidRDefault="007147FF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147FF" w:rsidRPr="00995263" w:rsidRDefault="007147FF" w:rsidP="001A0AF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995263">
              <w:rPr>
                <w:rFonts w:ascii="標楷體" w:eastAsia="標楷體" w:hAnsi="標楷體" w:hint="eastAsia"/>
              </w:rPr>
              <w:t>服務單位/職稱</w:t>
            </w:r>
          </w:p>
        </w:tc>
        <w:tc>
          <w:tcPr>
            <w:tcW w:w="2644" w:type="dxa"/>
            <w:gridSpan w:val="2"/>
            <w:vMerge w:val="restart"/>
            <w:vAlign w:val="center"/>
          </w:tcPr>
          <w:p w:rsidR="007147FF" w:rsidRPr="00995263" w:rsidRDefault="007147FF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47FF" w:rsidRPr="00995263" w:rsidTr="007147FF">
        <w:trPr>
          <w:trHeight w:val="225"/>
          <w:jc w:val="center"/>
        </w:trPr>
        <w:tc>
          <w:tcPr>
            <w:tcW w:w="1970" w:type="dxa"/>
            <w:vMerge/>
            <w:vAlign w:val="center"/>
          </w:tcPr>
          <w:p w:rsidR="007147FF" w:rsidRPr="00995263" w:rsidRDefault="007147FF" w:rsidP="004D269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7147FF" w:rsidRPr="00995263" w:rsidRDefault="007147FF" w:rsidP="001A0AF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英文姓名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7147FF" w:rsidRPr="00995263" w:rsidRDefault="007147FF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7147FF" w:rsidRPr="00995263" w:rsidRDefault="007147FF" w:rsidP="001A0AF1">
            <w:pPr>
              <w:snapToGrid w:val="0"/>
              <w:spacing w:line="240" w:lineRule="exact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147FF" w:rsidRPr="00995263" w:rsidRDefault="007147FF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47FF" w:rsidRPr="00995263" w:rsidTr="007147FF">
        <w:trPr>
          <w:trHeight w:val="238"/>
          <w:jc w:val="center"/>
        </w:trPr>
        <w:tc>
          <w:tcPr>
            <w:tcW w:w="1970" w:type="dxa"/>
            <w:vMerge/>
            <w:vAlign w:val="center"/>
          </w:tcPr>
          <w:p w:rsidR="007147FF" w:rsidRPr="00995263" w:rsidRDefault="007147FF" w:rsidP="004D269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7147FF" w:rsidRPr="00995263" w:rsidRDefault="007147FF" w:rsidP="001A0AF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7147FF" w:rsidRPr="00995263" w:rsidRDefault="007147FF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147FF" w:rsidRPr="00995263" w:rsidRDefault="007147FF" w:rsidP="001A0AF1">
            <w:pPr>
              <w:snapToGrid w:val="0"/>
              <w:spacing w:line="240" w:lineRule="exact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Email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  <w:vAlign w:val="center"/>
          </w:tcPr>
          <w:p w:rsidR="007147FF" w:rsidRPr="00995263" w:rsidRDefault="007147FF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1A0AF1">
        <w:trPr>
          <w:trHeight w:val="450"/>
          <w:jc w:val="center"/>
        </w:trPr>
        <w:tc>
          <w:tcPr>
            <w:tcW w:w="1970" w:type="dxa"/>
            <w:vMerge w:val="restart"/>
            <w:vAlign w:val="center"/>
          </w:tcPr>
          <w:p w:rsidR="006876E4" w:rsidRPr="00995263" w:rsidRDefault="006876E4" w:rsidP="004D269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學程教師成員1</w:t>
            </w:r>
          </w:p>
        </w:tc>
        <w:tc>
          <w:tcPr>
            <w:tcW w:w="1758" w:type="dxa"/>
            <w:vAlign w:val="center"/>
          </w:tcPr>
          <w:p w:rsidR="006876E4" w:rsidRPr="00995263" w:rsidRDefault="006876E4" w:rsidP="001A0AF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491" w:type="dxa"/>
            <w:vAlign w:val="center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6E4" w:rsidRPr="00995263" w:rsidRDefault="006876E4" w:rsidP="001A0AF1">
            <w:pPr>
              <w:snapToGrid w:val="0"/>
              <w:spacing w:line="240" w:lineRule="exact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服務單位/職稱</w:t>
            </w:r>
          </w:p>
        </w:tc>
        <w:tc>
          <w:tcPr>
            <w:tcW w:w="2644" w:type="dxa"/>
            <w:gridSpan w:val="2"/>
            <w:vAlign w:val="center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1A0AF1">
        <w:trPr>
          <w:trHeight w:val="498"/>
          <w:jc w:val="center"/>
        </w:trPr>
        <w:tc>
          <w:tcPr>
            <w:tcW w:w="1970" w:type="dxa"/>
            <w:vMerge/>
            <w:vAlign w:val="center"/>
          </w:tcPr>
          <w:p w:rsidR="006876E4" w:rsidRPr="00995263" w:rsidRDefault="006876E4" w:rsidP="001E1FB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876E4" w:rsidRPr="00995263" w:rsidRDefault="006876E4" w:rsidP="001A0AF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1491" w:type="dxa"/>
            <w:vAlign w:val="bottom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6E4" w:rsidRPr="00995263" w:rsidRDefault="006876E4" w:rsidP="001A0AF1">
            <w:pPr>
              <w:snapToGrid w:val="0"/>
              <w:spacing w:line="240" w:lineRule="exact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Email</w:t>
            </w:r>
          </w:p>
        </w:tc>
        <w:tc>
          <w:tcPr>
            <w:tcW w:w="2644" w:type="dxa"/>
            <w:gridSpan w:val="2"/>
            <w:vAlign w:val="center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1A0AF1">
        <w:trPr>
          <w:trHeight w:val="498"/>
          <w:jc w:val="center"/>
        </w:trPr>
        <w:tc>
          <w:tcPr>
            <w:tcW w:w="1970" w:type="dxa"/>
            <w:vMerge w:val="restart"/>
            <w:vAlign w:val="center"/>
          </w:tcPr>
          <w:p w:rsidR="006876E4" w:rsidRPr="00995263" w:rsidRDefault="006876E4" w:rsidP="006876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學程教師成員2</w:t>
            </w:r>
          </w:p>
        </w:tc>
        <w:tc>
          <w:tcPr>
            <w:tcW w:w="1758" w:type="dxa"/>
            <w:vAlign w:val="center"/>
          </w:tcPr>
          <w:p w:rsidR="006876E4" w:rsidRPr="00995263" w:rsidRDefault="006876E4" w:rsidP="001A0AF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491" w:type="dxa"/>
            <w:vAlign w:val="center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6E4" w:rsidRPr="00995263" w:rsidRDefault="006876E4" w:rsidP="001A0AF1">
            <w:pPr>
              <w:snapToGrid w:val="0"/>
              <w:spacing w:line="240" w:lineRule="exact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服務單位/職稱</w:t>
            </w:r>
          </w:p>
        </w:tc>
        <w:tc>
          <w:tcPr>
            <w:tcW w:w="2644" w:type="dxa"/>
            <w:gridSpan w:val="2"/>
            <w:vAlign w:val="center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1A0AF1">
        <w:trPr>
          <w:trHeight w:val="498"/>
          <w:jc w:val="center"/>
        </w:trPr>
        <w:tc>
          <w:tcPr>
            <w:tcW w:w="1970" w:type="dxa"/>
            <w:vMerge/>
            <w:vAlign w:val="center"/>
          </w:tcPr>
          <w:p w:rsidR="006876E4" w:rsidRPr="00995263" w:rsidRDefault="006876E4" w:rsidP="006876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876E4" w:rsidRPr="00995263" w:rsidRDefault="006876E4" w:rsidP="001A0AF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1491" w:type="dxa"/>
            <w:vAlign w:val="bottom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6E4" w:rsidRPr="00995263" w:rsidRDefault="006876E4" w:rsidP="001A0AF1">
            <w:pPr>
              <w:snapToGrid w:val="0"/>
              <w:spacing w:line="240" w:lineRule="exact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Email</w:t>
            </w:r>
          </w:p>
        </w:tc>
        <w:tc>
          <w:tcPr>
            <w:tcW w:w="2644" w:type="dxa"/>
            <w:gridSpan w:val="2"/>
            <w:vAlign w:val="center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1A0AF1">
        <w:trPr>
          <w:trHeight w:val="498"/>
          <w:jc w:val="center"/>
        </w:trPr>
        <w:tc>
          <w:tcPr>
            <w:tcW w:w="1970" w:type="dxa"/>
            <w:vMerge w:val="restart"/>
            <w:vAlign w:val="center"/>
          </w:tcPr>
          <w:p w:rsidR="006876E4" w:rsidRPr="00995263" w:rsidRDefault="006876E4" w:rsidP="006876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學程教師成員3</w:t>
            </w:r>
          </w:p>
        </w:tc>
        <w:tc>
          <w:tcPr>
            <w:tcW w:w="1758" w:type="dxa"/>
            <w:vAlign w:val="center"/>
          </w:tcPr>
          <w:p w:rsidR="006876E4" w:rsidRPr="00995263" w:rsidRDefault="006876E4" w:rsidP="001A0AF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491" w:type="dxa"/>
            <w:vAlign w:val="center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6E4" w:rsidRPr="00995263" w:rsidRDefault="006876E4" w:rsidP="001A0AF1">
            <w:pPr>
              <w:snapToGrid w:val="0"/>
              <w:spacing w:line="240" w:lineRule="exact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服務單位/職稱</w:t>
            </w:r>
          </w:p>
        </w:tc>
        <w:tc>
          <w:tcPr>
            <w:tcW w:w="2644" w:type="dxa"/>
            <w:gridSpan w:val="2"/>
            <w:vAlign w:val="center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1A0AF1">
        <w:trPr>
          <w:trHeight w:val="498"/>
          <w:jc w:val="center"/>
        </w:trPr>
        <w:tc>
          <w:tcPr>
            <w:tcW w:w="1970" w:type="dxa"/>
            <w:vMerge/>
            <w:vAlign w:val="center"/>
          </w:tcPr>
          <w:p w:rsidR="006876E4" w:rsidRPr="00995263" w:rsidRDefault="006876E4" w:rsidP="006876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876E4" w:rsidRPr="00995263" w:rsidRDefault="006876E4" w:rsidP="001A0AF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1491" w:type="dxa"/>
            <w:vAlign w:val="bottom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6E4" w:rsidRPr="00995263" w:rsidRDefault="006876E4" w:rsidP="001A0AF1">
            <w:pPr>
              <w:snapToGrid w:val="0"/>
              <w:spacing w:line="240" w:lineRule="exact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Email</w:t>
            </w:r>
          </w:p>
        </w:tc>
        <w:tc>
          <w:tcPr>
            <w:tcW w:w="2644" w:type="dxa"/>
            <w:gridSpan w:val="2"/>
            <w:vAlign w:val="center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1A0AF1">
        <w:trPr>
          <w:trHeight w:val="498"/>
          <w:jc w:val="center"/>
        </w:trPr>
        <w:tc>
          <w:tcPr>
            <w:tcW w:w="1970" w:type="dxa"/>
            <w:vMerge w:val="restart"/>
            <w:vAlign w:val="center"/>
          </w:tcPr>
          <w:p w:rsidR="006876E4" w:rsidRPr="00995263" w:rsidRDefault="006876E4" w:rsidP="006876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學程助理</w:t>
            </w:r>
          </w:p>
          <w:p w:rsidR="008C63E6" w:rsidRPr="00995263" w:rsidRDefault="008C63E6" w:rsidP="006876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(可免填)</w:t>
            </w:r>
          </w:p>
        </w:tc>
        <w:tc>
          <w:tcPr>
            <w:tcW w:w="1758" w:type="dxa"/>
            <w:vAlign w:val="center"/>
          </w:tcPr>
          <w:p w:rsidR="006876E4" w:rsidRPr="00995263" w:rsidRDefault="006876E4" w:rsidP="001A0AF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491" w:type="dxa"/>
            <w:vAlign w:val="bottom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6E4" w:rsidRPr="00995263" w:rsidRDefault="006876E4" w:rsidP="001A0AF1">
            <w:pPr>
              <w:snapToGrid w:val="0"/>
              <w:spacing w:line="240" w:lineRule="exact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系級</w:t>
            </w:r>
          </w:p>
        </w:tc>
        <w:tc>
          <w:tcPr>
            <w:tcW w:w="2644" w:type="dxa"/>
            <w:gridSpan w:val="2"/>
            <w:vAlign w:val="center"/>
          </w:tcPr>
          <w:p w:rsidR="006876E4" w:rsidRPr="00995263" w:rsidRDefault="004A4219" w:rsidP="00BD0AB9">
            <w:pPr>
              <w:spacing w:line="24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  <w:r w:rsidR="006876E4" w:rsidRPr="00995263">
              <w:rPr>
                <w:rFonts w:ascii="標楷體" w:eastAsia="標楷體" w:hAnsi="標楷體"/>
                <w:sz w:val="24"/>
                <w:szCs w:val="24"/>
              </w:rPr>
              <w:t>系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="006876E4" w:rsidRPr="00995263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</w:tr>
      <w:tr w:rsidR="006876E4" w:rsidRPr="00995263" w:rsidTr="001A0AF1">
        <w:trPr>
          <w:trHeight w:val="498"/>
          <w:jc w:val="center"/>
        </w:trPr>
        <w:tc>
          <w:tcPr>
            <w:tcW w:w="1970" w:type="dxa"/>
            <w:vMerge/>
            <w:vAlign w:val="center"/>
          </w:tcPr>
          <w:p w:rsidR="006876E4" w:rsidRPr="00995263" w:rsidRDefault="006876E4" w:rsidP="006876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876E4" w:rsidRPr="00995263" w:rsidRDefault="006876E4" w:rsidP="001A0AF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bottom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E4" w:rsidRPr="00995263" w:rsidRDefault="006876E4" w:rsidP="001A0AF1">
            <w:pPr>
              <w:snapToGrid w:val="0"/>
              <w:spacing w:line="240" w:lineRule="exact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Email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  <w:vAlign w:val="bottom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1A0AF1">
        <w:trPr>
          <w:trHeight w:val="484"/>
          <w:jc w:val="center"/>
        </w:trPr>
        <w:tc>
          <w:tcPr>
            <w:tcW w:w="1970" w:type="dxa"/>
            <w:vMerge w:val="restart"/>
            <w:vAlign w:val="center"/>
          </w:tcPr>
          <w:p w:rsidR="006876E4" w:rsidRPr="00995263" w:rsidRDefault="006876E4" w:rsidP="006876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院(通識)助理</w:t>
            </w:r>
          </w:p>
        </w:tc>
        <w:tc>
          <w:tcPr>
            <w:tcW w:w="1758" w:type="dxa"/>
            <w:vAlign w:val="bottom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聯絡人(院助)</w:t>
            </w:r>
          </w:p>
        </w:tc>
        <w:tc>
          <w:tcPr>
            <w:tcW w:w="1491" w:type="dxa"/>
            <w:vAlign w:val="center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6E4" w:rsidRPr="00995263" w:rsidRDefault="006876E4" w:rsidP="001A0AF1">
            <w:pPr>
              <w:snapToGrid w:val="0"/>
              <w:spacing w:line="240" w:lineRule="exact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2644" w:type="dxa"/>
            <w:gridSpan w:val="2"/>
            <w:vAlign w:val="center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6876E4">
        <w:trPr>
          <w:trHeight w:val="484"/>
          <w:jc w:val="center"/>
        </w:trPr>
        <w:tc>
          <w:tcPr>
            <w:tcW w:w="1970" w:type="dxa"/>
            <w:vMerge/>
            <w:vAlign w:val="center"/>
          </w:tcPr>
          <w:p w:rsidR="006876E4" w:rsidRPr="00995263" w:rsidRDefault="006876E4" w:rsidP="006876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E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mail</w:t>
            </w:r>
          </w:p>
        </w:tc>
        <w:tc>
          <w:tcPr>
            <w:tcW w:w="6119" w:type="dxa"/>
            <w:gridSpan w:val="4"/>
            <w:vAlign w:val="center"/>
          </w:tcPr>
          <w:p w:rsidR="006876E4" w:rsidRPr="00995263" w:rsidRDefault="006876E4" w:rsidP="00BD0A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81B6C" w:rsidRPr="00995263" w:rsidTr="00D144F0">
        <w:trPr>
          <w:trHeight w:val="2268"/>
          <w:jc w:val="center"/>
        </w:trPr>
        <w:tc>
          <w:tcPr>
            <w:tcW w:w="1970" w:type="dxa"/>
            <w:vAlign w:val="center"/>
          </w:tcPr>
          <w:p w:rsidR="00B81B6C" w:rsidRPr="00995263" w:rsidRDefault="00B81B6C" w:rsidP="006876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學程簡介</w:t>
            </w:r>
          </w:p>
          <w:p w:rsidR="00B81B6C" w:rsidRPr="00995263" w:rsidRDefault="00B81B6C" w:rsidP="006876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(約300字)</w:t>
            </w:r>
          </w:p>
        </w:tc>
        <w:tc>
          <w:tcPr>
            <w:tcW w:w="7877" w:type="dxa"/>
            <w:gridSpan w:val="5"/>
          </w:tcPr>
          <w:p w:rsidR="00FB1080" w:rsidRPr="007E5ACA" w:rsidRDefault="00B81B6C" w:rsidP="007A53EC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  <w:color w:val="808080" w:themeColor="background1" w:themeShade="80"/>
                <w:sz w:val="20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中文概述:</w:t>
            </w:r>
          </w:p>
          <w:p w:rsidR="00FB1080" w:rsidRPr="00FB1080" w:rsidRDefault="00FB1080" w:rsidP="007D6349">
            <w:pPr>
              <w:rPr>
                <w:rFonts w:ascii="標楷體" w:eastAsia="標楷體" w:hAnsi="標楷體"/>
                <w:sz w:val="24"/>
                <w:szCs w:val="24"/>
                <w:lang w:val="x-none"/>
              </w:rPr>
            </w:pPr>
          </w:p>
          <w:p w:rsidR="00B81B6C" w:rsidRPr="00995263" w:rsidRDefault="00B81B6C" w:rsidP="007D6349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81B6C" w:rsidRPr="00995263" w:rsidRDefault="00B81B6C" w:rsidP="007D634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英文概述:</w:t>
            </w:r>
          </w:p>
          <w:p w:rsidR="00B81B6C" w:rsidRPr="00995263" w:rsidRDefault="00B81B6C" w:rsidP="007D634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6876E4">
        <w:trPr>
          <w:trHeight w:val="956"/>
          <w:jc w:val="center"/>
        </w:trPr>
        <w:tc>
          <w:tcPr>
            <w:tcW w:w="1970" w:type="dxa"/>
            <w:vAlign w:val="center"/>
          </w:tcPr>
          <w:p w:rsidR="006876E4" w:rsidRPr="00995263" w:rsidRDefault="006876E4" w:rsidP="006876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7877" w:type="dxa"/>
            <w:gridSpan w:val="5"/>
            <w:vAlign w:val="center"/>
          </w:tcPr>
          <w:p w:rsidR="006876E4" w:rsidRPr="00995263" w:rsidRDefault="006876E4" w:rsidP="006876E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備註:</w:t>
            </w:r>
          </w:p>
          <w:p w:rsidR="006876E4" w:rsidRPr="00995263" w:rsidRDefault="006876E4" w:rsidP="005D65B3">
            <w:pPr>
              <w:pStyle w:val="af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學程應設召集人一人，</w:t>
            </w:r>
            <w:r w:rsidR="004A4219" w:rsidRPr="00995263">
              <w:rPr>
                <w:rFonts w:ascii="標楷體" w:eastAsia="標楷體" w:hAnsi="標楷體" w:hint="eastAsia"/>
                <w:sz w:val="24"/>
                <w:szCs w:val="24"/>
              </w:rPr>
              <w:t>應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定期</w:t>
            </w:r>
            <w:r w:rsidR="008C63E6" w:rsidRPr="00995263">
              <w:rPr>
                <w:rFonts w:ascii="標楷體" w:eastAsia="標楷體" w:hAnsi="標楷體" w:hint="eastAsia"/>
                <w:sz w:val="24"/>
                <w:szCs w:val="24"/>
              </w:rPr>
              <w:t>召開會議檢討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跨領域學程。</w:t>
            </w:r>
          </w:p>
          <w:p w:rsidR="006876E4" w:rsidRPr="00995263" w:rsidRDefault="006876E4" w:rsidP="005D65B3">
            <w:pPr>
              <w:pStyle w:val="af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學程開設人數應</w:t>
            </w:r>
            <w:r w:rsidR="0021650C" w:rsidRPr="00995263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少為30人以上，不得超過80</w:t>
            </w:r>
            <w:r w:rsidR="00081799" w:rsidRPr="00995263">
              <w:rPr>
                <w:rFonts w:ascii="標楷體" w:eastAsia="標楷體" w:hAnsi="標楷體" w:hint="eastAsia"/>
                <w:sz w:val="24"/>
                <w:szCs w:val="24"/>
              </w:rPr>
              <w:t>人，以60人為原則。</w:t>
            </w:r>
          </w:p>
          <w:p w:rsidR="006876E4" w:rsidRPr="00995263" w:rsidRDefault="006876E4" w:rsidP="005D65B3">
            <w:pPr>
              <w:pStyle w:val="af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各院可擇一為院特色學分學程，並自訂學生</w:t>
            </w:r>
            <w:r w:rsidR="004A4219" w:rsidRPr="00995263">
              <w:rPr>
                <w:rFonts w:ascii="標楷體" w:eastAsia="標楷體" w:hAnsi="標楷體" w:hint="eastAsia"/>
                <w:sz w:val="24"/>
                <w:szCs w:val="24"/>
              </w:rPr>
              <w:t>資格限制及招募方式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6876E4" w:rsidRPr="00995263" w:rsidRDefault="006876E4" w:rsidP="005D65B3">
            <w:pPr>
              <w:pStyle w:val="af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學程課程應在兩年內完成，一般開課以大二開始為原則。</w:t>
            </w:r>
          </w:p>
          <w:p w:rsidR="007D6349" w:rsidRPr="00995263" w:rsidRDefault="008C63E6" w:rsidP="005D65B3">
            <w:pPr>
              <w:pStyle w:val="af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學程結束時</w:t>
            </w:r>
            <w:r w:rsidR="00491A56" w:rsidRPr="00995263">
              <w:rPr>
                <w:rFonts w:ascii="標楷體" w:eastAsia="標楷體" w:hAnsi="標楷體" w:hint="eastAsia"/>
                <w:sz w:val="24"/>
                <w:szCs w:val="24"/>
              </w:rPr>
              <w:t>成果</w:t>
            </w:r>
            <w:r w:rsidR="0021650C" w:rsidRPr="00995263">
              <w:rPr>
                <w:rFonts w:ascii="標楷體" w:eastAsia="標楷體" w:hAnsi="標楷體" w:hint="eastAsia"/>
                <w:sz w:val="24"/>
                <w:szCs w:val="24"/>
              </w:rPr>
              <w:t>需包含</w:t>
            </w:r>
            <w:r w:rsidR="00491A56" w:rsidRPr="00995263">
              <w:rPr>
                <w:rFonts w:ascii="標楷體" w:eastAsia="標楷體" w:hAnsi="標楷體" w:hint="eastAsia"/>
                <w:sz w:val="24"/>
                <w:szCs w:val="24"/>
              </w:rPr>
              <w:t>製作一個3-5分鐘影片</w:t>
            </w:r>
            <w:r w:rsidR="0021650C" w:rsidRPr="00995263">
              <w:rPr>
                <w:rFonts w:ascii="標楷體" w:eastAsia="標楷體" w:hAnsi="標楷體" w:hint="eastAsia"/>
                <w:sz w:val="24"/>
                <w:szCs w:val="24"/>
              </w:rPr>
              <w:t>，並繳交成果冊及參加跨領域學程成果發表會</w:t>
            </w:r>
            <w:r w:rsidR="00491A56" w:rsidRPr="00995263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</w:tbl>
    <w:p w:rsidR="004D6B32" w:rsidRPr="00995263" w:rsidRDefault="001A0AF1" w:rsidP="00FA00A0">
      <w:pPr>
        <w:tabs>
          <w:tab w:val="center" w:pos="4819"/>
        </w:tabs>
        <w:spacing w:after="200"/>
        <w:rPr>
          <w:rFonts w:ascii="標楷體" w:eastAsia="標楷體" w:hAnsi="標楷體"/>
          <w:b/>
          <w:sz w:val="28"/>
          <w:szCs w:val="28"/>
        </w:rPr>
      </w:pPr>
      <w:r w:rsidRPr="00995263">
        <w:rPr>
          <w:rFonts w:ascii="標楷體" w:eastAsia="標楷體" w:hAnsi="標楷體"/>
          <w:b/>
          <w:sz w:val="28"/>
          <w:szCs w:val="28"/>
        </w:rPr>
        <w:br w:type="column"/>
      </w:r>
      <w:r w:rsidR="001E1FB5" w:rsidRPr="00995263">
        <w:rPr>
          <w:rFonts w:ascii="標楷體" w:eastAsia="標楷體" w:hAnsi="標楷體" w:hint="eastAsia"/>
          <w:b/>
          <w:sz w:val="28"/>
          <w:szCs w:val="28"/>
        </w:rPr>
        <w:lastRenderedPageBreak/>
        <w:t>二、</w:t>
      </w:r>
      <w:r w:rsidR="0039283D" w:rsidRPr="00995263">
        <w:rPr>
          <w:rFonts w:ascii="標楷體" w:eastAsia="標楷體" w:hAnsi="標楷體" w:hint="eastAsia"/>
          <w:b/>
          <w:sz w:val="28"/>
          <w:szCs w:val="28"/>
        </w:rPr>
        <w:t>學生學程招募及</w:t>
      </w:r>
      <w:r w:rsidR="001E1FB5" w:rsidRPr="00995263">
        <w:rPr>
          <w:rFonts w:ascii="標楷體" w:eastAsia="標楷體" w:hAnsi="標楷體" w:hint="eastAsia"/>
          <w:b/>
          <w:sz w:val="28"/>
          <w:szCs w:val="28"/>
        </w:rPr>
        <w:t>通過規定</w:t>
      </w:r>
    </w:p>
    <w:tbl>
      <w:tblPr>
        <w:tblStyle w:val="afc"/>
        <w:tblpPr w:leftFromText="180" w:rightFromText="180" w:vertAnchor="page" w:horzAnchor="margin" w:tblpY="1691"/>
        <w:tblW w:w="10456" w:type="dxa"/>
        <w:tblLook w:val="04A0" w:firstRow="1" w:lastRow="0" w:firstColumn="1" w:lastColumn="0" w:noHBand="0" w:noVBand="1"/>
      </w:tblPr>
      <w:tblGrid>
        <w:gridCol w:w="1555"/>
        <w:gridCol w:w="1703"/>
        <w:gridCol w:w="3259"/>
        <w:gridCol w:w="3939"/>
      </w:tblGrid>
      <w:tr w:rsidR="00491A56" w:rsidRPr="00995263" w:rsidTr="0078648A">
        <w:trPr>
          <w:trHeight w:val="846"/>
        </w:trPr>
        <w:tc>
          <w:tcPr>
            <w:tcW w:w="1555" w:type="dxa"/>
            <w:vAlign w:val="center"/>
          </w:tcPr>
          <w:p w:rsidR="00491A56" w:rsidRPr="00995263" w:rsidRDefault="00491A56" w:rsidP="0039283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="0039283D" w:rsidRPr="00995263">
              <w:rPr>
                <w:rFonts w:ascii="標楷體" w:eastAsia="標楷體" w:hAnsi="標楷體" w:hint="eastAsia"/>
                <w:sz w:val="28"/>
                <w:szCs w:val="28"/>
              </w:rPr>
              <w:t>通過條件</w:t>
            </w:r>
          </w:p>
        </w:tc>
        <w:tc>
          <w:tcPr>
            <w:tcW w:w="8901" w:type="dxa"/>
            <w:gridSpan w:val="3"/>
          </w:tcPr>
          <w:p w:rsidR="00491A56" w:rsidRPr="00995263" w:rsidRDefault="00491A56" w:rsidP="001A0AF1">
            <w:pPr>
              <w:pStyle w:val="afd"/>
              <w:numPr>
                <w:ilvl w:val="0"/>
                <w:numId w:val="14"/>
              </w:numPr>
              <w:snapToGrid w:val="0"/>
              <w:spacing w:beforeLines="50" w:before="120"/>
              <w:ind w:leftChars="0" w:left="839" w:hanging="357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應完成_</w:t>
            </w:r>
            <w:r w:rsidR="00525689" w:rsidRPr="00995263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_學分之本學程課程。</w:t>
            </w:r>
          </w:p>
          <w:p w:rsidR="00491A56" w:rsidRPr="00995263" w:rsidRDefault="00491A56" w:rsidP="001A0AF1">
            <w:pPr>
              <w:pStyle w:val="afd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完成要件:</w:t>
            </w:r>
          </w:p>
          <w:p w:rsidR="00525689" w:rsidRPr="00995263" w:rsidRDefault="00491A56" w:rsidP="001A0AF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        </w:t>
            </w:r>
            <w:r w:rsidR="00525689" w:rsidRPr="00995263">
              <w:rPr>
                <w:rFonts w:ascii="標楷體" w:eastAsia="標楷體" w:hAnsi="標楷體" w:hint="eastAsia"/>
                <w:sz w:val="24"/>
                <w:szCs w:val="24"/>
              </w:rPr>
              <w:t>□須依學程課程序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完成，若未完成，則須隔年重修或</w:t>
            </w:r>
            <w:r w:rsidR="00525689" w:rsidRPr="00995263">
              <w:rPr>
                <w:rFonts w:ascii="標楷體" w:eastAsia="標楷體" w:hAnsi="標楷體" w:hint="eastAsia"/>
                <w:sz w:val="24"/>
                <w:szCs w:val="24"/>
              </w:rPr>
              <w:t>重新選擇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其</w:t>
            </w:r>
            <w:r w:rsidR="00525689"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:rsidR="00491A56" w:rsidRPr="00995263" w:rsidRDefault="00525689" w:rsidP="001A0AF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          </w:t>
            </w:r>
            <w:r w:rsidR="00491A56" w:rsidRPr="00995263">
              <w:rPr>
                <w:rFonts w:ascii="標楷體" w:eastAsia="標楷體" w:hAnsi="標楷體" w:hint="eastAsia"/>
                <w:sz w:val="24"/>
                <w:szCs w:val="24"/>
              </w:rPr>
              <w:t>他學程。</w:t>
            </w:r>
          </w:p>
          <w:p w:rsidR="00491A56" w:rsidRPr="00995263" w:rsidRDefault="00491A56" w:rsidP="0078648A">
            <w:pPr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        </w:t>
            </w:r>
            <w:r w:rsidR="007D6349" w:rsidRPr="00995263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不須依學程課程序完成，若未完成之課程，得隔年補修，補修方式如下：     </w:t>
            </w:r>
          </w:p>
          <w:p w:rsidR="00491A56" w:rsidRPr="00995263" w:rsidRDefault="00491A56" w:rsidP="001A0AF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          </w:t>
            </w:r>
            <w:r w:rsidR="007D6349" w:rsidRPr="00995263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學程中同一門課程。</w:t>
            </w:r>
          </w:p>
          <w:p w:rsidR="00491A56" w:rsidRPr="00995263" w:rsidRDefault="00491A56" w:rsidP="001A0AF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　　　　　□經召集人同意，補修學程外之課程抵免。</w:t>
            </w:r>
          </w:p>
        </w:tc>
      </w:tr>
      <w:tr w:rsidR="00B81B6C" w:rsidRPr="00995263" w:rsidTr="0078648A">
        <w:trPr>
          <w:trHeight w:val="846"/>
        </w:trPr>
        <w:tc>
          <w:tcPr>
            <w:tcW w:w="1555" w:type="dxa"/>
            <w:vAlign w:val="center"/>
          </w:tcPr>
          <w:p w:rsidR="00B81B6C" w:rsidRPr="00995263" w:rsidRDefault="00B81B6C" w:rsidP="003928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1080">
              <w:rPr>
                <w:rFonts w:ascii="標楷體" w:eastAsia="標楷體" w:hAnsi="標楷體" w:hint="eastAsia"/>
                <w:sz w:val="28"/>
                <w:szCs w:val="28"/>
              </w:rPr>
              <w:t>學程類別</w:t>
            </w:r>
          </w:p>
        </w:tc>
        <w:tc>
          <w:tcPr>
            <w:tcW w:w="8901" w:type="dxa"/>
            <w:gridSpan w:val="3"/>
          </w:tcPr>
          <w:p w:rsidR="00B81B6C" w:rsidRPr="00995263" w:rsidRDefault="00B81B6C" w:rsidP="00B81B6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□一般跨領域學分學程。</w:t>
            </w:r>
          </w:p>
          <w:p w:rsidR="00B81B6C" w:rsidRPr="00995263" w:rsidRDefault="00B81B6C" w:rsidP="00B81B6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□院特色跨領域學分學程。</w:t>
            </w:r>
          </w:p>
        </w:tc>
      </w:tr>
      <w:tr w:rsidR="00491A56" w:rsidRPr="00995263" w:rsidTr="0078648A">
        <w:trPr>
          <w:trHeight w:val="846"/>
        </w:trPr>
        <w:tc>
          <w:tcPr>
            <w:tcW w:w="1555" w:type="dxa"/>
            <w:vAlign w:val="center"/>
          </w:tcPr>
          <w:p w:rsidR="00491A56" w:rsidRPr="00995263" w:rsidRDefault="00491A56" w:rsidP="00491A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263">
              <w:rPr>
                <w:rFonts w:ascii="標楷體" w:eastAsia="標楷體" w:hAnsi="標楷體" w:hint="eastAsia"/>
                <w:sz w:val="28"/>
                <w:szCs w:val="28"/>
              </w:rPr>
              <w:t>招募方式</w:t>
            </w:r>
          </w:p>
          <w:p w:rsidR="00491A56" w:rsidRPr="00995263" w:rsidRDefault="00491A56" w:rsidP="00491A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5263">
              <w:rPr>
                <w:rFonts w:ascii="標楷體" w:eastAsia="標楷體" w:hAnsi="標楷體" w:hint="eastAsia"/>
                <w:sz w:val="20"/>
              </w:rPr>
              <w:t>（僅院特色學程填寫）</w:t>
            </w:r>
          </w:p>
        </w:tc>
        <w:tc>
          <w:tcPr>
            <w:tcW w:w="8901" w:type="dxa"/>
            <w:gridSpan w:val="3"/>
          </w:tcPr>
          <w:p w:rsidR="009973DE" w:rsidRPr="00995263" w:rsidRDefault="009973DE" w:rsidP="00491A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(可複選)</w:t>
            </w:r>
          </w:p>
          <w:p w:rsidR="009973DE" w:rsidRPr="00995263" w:rsidRDefault="00491A56" w:rsidP="00491A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□由學程教師社群或院遴選。</w:t>
            </w:r>
          </w:p>
          <w:p w:rsidR="00491A56" w:rsidRPr="00995263" w:rsidRDefault="009973DE" w:rsidP="00491A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□系統開放，由院內學生申請。</w:t>
            </w:r>
          </w:p>
          <w:p w:rsidR="00491A56" w:rsidRPr="00995263" w:rsidRDefault="00491A56" w:rsidP="004A4219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　　</w:t>
            </w:r>
            <w:r w:rsidR="0039283D"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　　　　</w:t>
            </w:r>
            <w:r w:rsidRPr="00995263">
              <w:rPr>
                <w:rFonts w:ascii="標楷體" w:eastAsia="標楷體" w:hAnsi="標楷體" w:hint="eastAsia"/>
                <w:sz w:val="20"/>
              </w:rPr>
              <w:t>（</w:t>
            </w:r>
            <w:r w:rsidR="00CE0E23" w:rsidRPr="00995263">
              <w:rPr>
                <w:rFonts w:ascii="標楷體" w:eastAsia="標楷體" w:hAnsi="標楷體" w:hint="eastAsia"/>
                <w:sz w:val="20"/>
              </w:rPr>
              <w:t>申請或</w:t>
            </w:r>
            <w:r w:rsidRPr="00995263">
              <w:rPr>
                <w:rFonts w:ascii="標楷體" w:eastAsia="標楷體" w:hAnsi="標楷體" w:hint="eastAsia"/>
                <w:sz w:val="20"/>
                <w:u w:val="single"/>
              </w:rPr>
              <w:t>遴選完後應</w:t>
            </w:r>
            <w:r w:rsidR="00CE0E23" w:rsidRPr="00995263">
              <w:rPr>
                <w:rFonts w:ascii="標楷體" w:eastAsia="標楷體" w:hAnsi="標楷體" w:hint="eastAsia"/>
                <w:sz w:val="20"/>
                <w:u w:val="single"/>
              </w:rPr>
              <w:t>於指定時間</w:t>
            </w:r>
            <w:r w:rsidRPr="00995263">
              <w:rPr>
                <w:rFonts w:ascii="標楷體" w:eastAsia="標楷體" w:hAnsi="標楷體" w:hint="eastAsia"/>
                <w:sz w:val="20"/>
                <w:u w:val="single"/>
              </w:rPr>
              <w:t>檢附學生招募名單至教務處。如附件一）</w:t>
            </w:r>
          </w:p>
        </w:tc>
      </w:tr>
      <w:tr w:rsidR="009973DE" w:rsidRPr="00995263" w:rsidTr="0078648A">
        <w:trPr>
          <w:trHeight w:val="846"/>
        </w:trPr>
        <w:tc>
          <w:tcPr>
            <w:tcW w:w="1555" w:type="dxa"/>
            <w:vAlign w:val="center"/>
          </w:tcPr>
          <w:p w:rsidR="009973DE" w:rsidRPr="00995263" w:rsidRDefault="009973DE" w:rsidP="00491A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263">
              <w:rPr>
                <w:rFonts w:ascii="標楷體" w:eastAsia="標楷體" w:hAnsi="標楷體" w:hint="eastAsia"/>
                <w:sz w:val="28"/>
                <w:szCs w:val="28"/>
              </w:rPr>
              <w:t>修課方式</w:t>
            </w:r>
          </w:p>
        </w:tc>
        <w:tc>
          <w:tcPr>
            <w:tcW w:w="8901" w:type="dxa"/>
            <w:gridSpan w:val="3"/>
          </w:tcPr>
          <w:p w:rsidR="00B81B6C" w:rsidRPr="00995263" w:rsidRDefault="00B81B6C" w:rsidP="00B81B6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□單一學期制。</w:t>
            </w:r>
          </w:p>
          <w:p w:rsidR="009973DE" w:rsidRPr="00995263" w:rsidRDefault="00B81B6C" w:rsidP="00B81B6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□跨學期累計制。</w:t>
            </w:r>
            <w:r w:rsidR="00081799" w:rsidRPr="00995263">
              <w:rPr>
                <w:rFonts w:ascii="標楷體" w:eastAsia="標楷體" w:hAnsi="標楷體" w:hint="eastAsia"/>
                <w:sz w:val="24"/>
                <w:szCs w:val="24"/>
              </w:rPr>
              <w:t>(須經過革新課程委員會通過)</w:t>
            </w:r>
          </w:p>
        </w:tc>
      </w:tr>
      <w:tr w:rsidR="00491A56" w:rsidRPr="00995263" w:rsidTr="0078648A">
        <w:trPr>
          <w:trHeight w:val="442"/>
        </w:trPr>
        <w:tc>
          <w:tcPr>
            <w:tcW w:w="3258" w:type="dxa"/>
            <w:gridSpan w:val="2"/>
            <w:vAlign w:val="center"/>
          </w:tcPr>
          <w:p w:rsidR="00491A56" w:rsidRPr="00995263" w:rsidRDefault="00491A56" w:rsidP="00491A5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召集人</w:t>
            </w:r>
          </w:p>
        </w:tc>
        <w:tc>
          <w:tcPr>
            <w:tcW w:w="3259" w:type="dxa"/>
            <w:vAlign w:val="center"/>
          </w:tcPr>
          <w:p w:rsidR="00491A56" w:rsidRPr="00995263" w:rsidRDefault="00491A56" w:rsidP="00491A5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開課單位承辦人</w:t>
            </w:r>
          </w:p>
        </w:tc>
        <w:tc>
          <w:tcPr>
            <w:tcW w:w="3939" w:type="dxa"/>
            <w:vAlign w:val="center"/>
          </w:tcPr>
          <w:p w:rsidR="00491A56" w:rsidRPr="00995263" w:rsidRDefault="00491A56" w:rsidP="00491A5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開課單位主管</w:t>
            </w:r>
          </w:p>
        </w:tc>
      </w:tr>
      <w:tr w:rsidR="00491A56" w:rsidRPr="00995263" w:rsidTr="0078648A">
        <w:trPr>
          <w:trHeight w:val="726"/>
        </w:trPr>
        <w:tc>
          <w:tcPr>
            <w:tcW w:w="3258" w:type="dxa"/>
            <w:gridSpan w:val="2"/>
            <w:vAlign w:val="center"/>
          </w:tcPr>
          <w:p w:rsidR="00491A56" w:rsidRPr="00995263" w:rsidRDefault="00491A56" w:rsidP="00491A5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491A56" w:rsidRPr="00995263" w:rsidRDefault="00491A56" w:rsidP="00491A5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491A56" w:rsidRPr="00995263" w:rsidRDefault="00491A56" w:rsidP="00491A5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91A56" w:rsidRPr="00995263" w:rsidTr="0078648A">
        <w:trPr>
          <w:trHeight w:val="442"/>
        </w:trPr>
        <w:tc>
          <w:tcPr>
            <w:tcW w:w="3258" w:type="dxa"/>
            <w:gridSpan w:val="2"/>
            <w:vAlign w:val="center"/>
          </w:tcPr>
          <w:p w:rsidR="00491A56" w:rsidRPr="00995263" w:rsidRDefault="00491A56" w:rsidP="00491A5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教務處承辦人</w:t>
            </w:r>
          </w:p>
        </w:tc>
        <w:tc>
          <w:tcPr>
            <w:tcW w:w="3259" w:type="dxa"/>
            <w:vAlign w:val="center"/>
          </w:tcPr>
          <w:p w:rsidR="00491A56" w:rsidRPr="00995263" w:rsidRDefault="00491A56" w:rsidP="00491A5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課務暨註冊組組長</w:t>
            </w:r>
          </w:p>
        </w:tc>
        <w:tc>
          <w:tcPr>
            <w:tcW w:w="3939" w:type="dxa"/>
            <w:vAlign w:val="center"/>
          </w:tcPr>
          <w:p w:rsidR="00491A56" w:rsidRPr="00995263" w:rsidRDefault="00491A56" w:rsidP="00491A5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教務長</w:t>
            </w:r>
          </w:p>
        </w:tc>
      </w:tr>
      <w:tr w:rsidR="00491A56" w:rsidRPr="00995263" w:rsidTr="0078648A">
        <w:trPr>
          <w:trHeight w:val="954"/>
        </w:trPr>
        <w:tc>
          <w:tcPr>
            <w:tcW w:w="3258" w:type="dxa"/>
            <w:gridSpan w:val="2"/>
            <w:vAlign w:val="center"/>
          </w:tcPr>
          <w:p w:rsidR="00491A56" w:rsidRPr="00995263" w:rsidRDefault="00491A56" w:rsidP="00491A5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491A56" w:rsidRPr="00995263" w:rsidRDefault="00491A56" w:rsidP="00491A5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491A56" w:rsidRPr="00995263" w:rsidRDefault="00491A56" w:rsidP="00491A5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8966CD" w:rsidRPr="00995263" w:rsidRDefault="004D6B32" w:rsidP="006876E4">
      <w:pPr>
        <w:spacing w:after="200"/>
        <w:rPr>
          <w:rFonts w:ascii="標楷體" w:eastAsia="標楷體" w:hAnsi="標楷體"/>
          <w:b/>
          <w:sz w:val="30"/>
          <w:szCs w:val="30"/>
        </w:rPr>
      </w:pPr>
      <w:r w:rsidRPr="00995263">
        <w:rPr>
          <w:rFonts w:ascii="標楷體" w:eastAsia="標楷體" w:hAnsi="標楷體"/>
          <w:b/>
          <w:sz w:val="28"/>
          <w:szCs w:val="28"/>
        </w:rPr>
        <w:br w:type="page"/>
      </w:r>
      <w:r w:rsidR="005254D7" w:rsidRPr="00995263">
        <w:rPr>
          <w:rFonts w:ascii="標楷體" w:eastAsia="標楷體" w:hAnsi="標楷體" w:hint="eastAsia"/>
          <w:b/>
          <w:sz w:val="30"/>
          <w:szCs w:val="30"/>
        </w:rPr>
        <w:lastRenderedPageBreak/>
        <w:t>三</w:t>
      </w:r>
      <w:r w:rsidR="00CD5703" w:rsidRPr="00995263">
        <w:rPr>
          <w:rFonts w:ascii="標楷體" w:eastAsia="標楷體" w:hAnsi="標楷體" w:hint="eastAsia"/>
          <w:b/>
          <w:sz w:val="30"/>
          <w:szCs w:val="30"/>
        </w:rPr>
        <w:t>、</w:t>
      </w:r>
      <w:r w:rsidR="008966CD" w:rsidRPr="00995263">
        <w:rPr>
          <w:rFonts w:ascii="標楷體" w:eastAsia="標楷體" w:hAnsi="標楷體" w:hint="eastAsia"/>
          <w:b/>
          <w:sz w:val="30"/>
          <w:szCs w:val="30"/>
        </w:rPr>
        <w:t>跨領域學分學程</w:t>
      </w:r>
      <w:r w:rsidR="00206974" w:rsidRPr="00995263">
        <w:rPr>
          <w:rFonts w:ascii="標楷體" w:eastAsia="標楷體" w:hAnsi="標楷體" w:hint="eastAsia"/>
          <w:b/>
          <w:sz w:val="30"/>
          <w:szCs w:val="30"/>
        </w:rPr>
        <w:t>課程</w:t>
      </w:r>
      <w:r w:rsidR="00B9293E" w:rsidRPr="00995263">
        <w:rPr>
          <w:rFonts w:ascii="標楷體" w:eastAsia="標楷體" w:hAnsi="標楷體" w:hint="eastAsia"/>
          <w:b/>
          <w:sz w:val="30"/>
          <w:szCs w:val="30"/>
        </w:rPr>
        <w:t>內容</w:t>
      </w:r>
    </w:p>
    <w:p w:rsidR="008966CD" w:rsidRPr="00995263" w:rsidRDefault="003C1E45" w:rsidP="00206974">
      <w:pPr>
        <w:spacing w:after="200"/>
        <w:jc w:val="both"/>
        <w:rPr>
          <w:rFonts w:ascii="標楷體" w:eastAsia="標楷體" w:hAnsi="標楷體"/>
          <w:sz w:val="28"/>
          <w:szCs w:val="28"/>
        </w:rPr>
      </w:pPr>
      <w:r w:rsidRPr="00995263">
        <w:rPr>
          <w:rFonts w:ascii="標楷體" w:eastAsia="標楷體" w:hAnsi="標楷體" w:hint="eastAsia"/>
          <w:sz w:val="28"/>
          <w:szCs w:val="28"/>
        </w:rPr>
        <w:t>壹、學分學程基本資料</w:t>
      </w: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185"/>
        <w:gridCol w:w="1983"/>
        <w:gridCol w:w="1600"/>
        <w:gridCol w:w="1982"/>
        <w:gridCol w:w="1982"/>
      </w:tblGrid>
      <w:tr w:rsidR="00206974" w:rsidRPr="00995263" w:rsidTr="004837EB">
        <w:trPr>
          <w:jc w:val="center"/>
        </w:trPr>
        <w:tc>
          <w:tcPr>
            <w:tcW w:w="10683" w:type="dxa"/>
            <w:gridSpan w:val="6"/>
            <w:shd w:val="clear" w:color="auto" w:fill="D7D0C0" w:themeFill="background2" w:themeFillShade="E6"/>
            <w:vAlign w:val="center"/>
          </w:tcPr>
          <w:p w:rsidR="00206974" w:rsidRPr="00995263" w:rsidRDefault="00206974" w:rsidP="006911D5">
            <w:pPr>
              <w:spacing w:after="20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一、學程基本資料</w:t>
            </w:r>
          </w:p>
        </w:tc>
      </w:tr>
      <w:tr w:rsidR="00C36132" w:rsidRPr="00995263" w:rsidTr="004837EB">
        <w:trPr>
          <w:jc w:val="center"/>
        </w:trPr>
        <w:tc>
          <w:tcPr>
            <w:tcW w:w="1951" w:type="dxa"/>
            <w:vAlign w:val="center"/>
          </w:tcPr>
          <w:p w:rsidR="00C36132" w:rsidRPr="00995263" w:rsidRDefault="00C36132" w:rsidP="009B389F">
            <w:pPr>
              <w:snapToGrid w:val="0"/>
              <w:spacing w:after="200"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學程名稱</w:t>
            </w:r>
          </w:p>
        </w:tc>
        <w:tc>
          <w:tcPr>
            <w:tcW w:w="8732" w:type="dxa"/>
            <w:gridSpan w:val="5"/>
            <w:vAlign w:val="center"/>
          </w:tcPr>
          <w:p w:rsidR="00C36132" w:rsidRPr="00995263" w:rsidRDefault="00C36132" w:rsidP="009B389F">
            <w:pPr>
              <w:snapToGrid w:val="0"/>
              <w:spacing w:after="200"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6974" w:rsidRPr="00995263" w:rsidTr="004837EB">
        <w:trPr>
          <w:jc w:val="center"/>
        </w:trPr>
        <w:tc>
          <w:tcPr>
            <w:tcW w:w="1951" w:type="dxa"/>
            <w:vAlign w:val="center"/>
          </w:tcPr>
          <w:p w:rsidR="00206974" w:rsidRPr="00995263" w:rsidRDefault="003C1E45" w:rsidP="009B389F">
            <w:pPr>
              <w:snapToGrid w:val="0"/>
              <w:spacing w:after="200"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開課</w:t>
            </w:r>
            <w:r w:rsidR="006911D5" w:rsidRPr="00995263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1185" w:type="dxa"/>
            <w:vAlign w:val="center"/>
          </w:tcPr>
          <w:p w:rsidR="00206974" w:rsidRPr="00995263" w:rsidRDefault="00206974" w:rsidP="009B389F">
            <w:pPr>
              <w:snapToGrid w:val="0"/>
              <w:spacing w:after="200"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206974" w:rsidRPr="00995263" w:rsidRDefault="006911D5" w:rsidP="009B389F">
            <w:pPr>
              <w:snapToGrid w:val="0"/>
              <w:spacing w:after="200"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召集人</w:t>
            </w:r>
          </w:p>
        </w:tc>
        <w:tc>
          <w:tcPr>
            <w:tcW w:w="1600" w:type="dxa"/>
            <w:vAlign w:val="center"/>
          </w:tcPr>
          <w:p w:rsidR="00206974" w:rsidRPr="00995263" w:rsidRDefault="00206974" w:rsidP="009B389F">
            <w:pPr>
              <w:snapToGrid w:val="0"/>
              <w:spacing w:after="200"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06974" w:rsidRPr="00995263" w:rsidRDefault="006911D5" w:rsidP="009B389F">
            <w:pPr>
              <w:snapToGrid w:val="0"/>
              <w:spacing w:after="200"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應修學分</w:t>
            </w:r>
          </w:p>
        </w:tc>
        <w:tc>
          <w:tcPr>
            <w:tcW w:w="1982" w:type="dxa"/>
            <w:vAlign w:val="center"/>
          </w:tcPr>
          <w:p w:rsidR="00206974" w:rsidRPr="00995263" w:rsidRDefault="00D8235D" w:rsidP="009B389F">
            <w:pPr>
              <w:snapToGrid w:val="0"/>
              <w:spacing w:after="200" w:line="24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</w:tr>
      <w:tr w:rsidR="006911D5" w:rsidRPr="00995263" w:rsidTr="004837EB">
        <w:trPr>
          <w:jc w:val="center"/>
        </w:trPr>
        <w:tc>
          <w:tcPr>
            <w:tcW w:w="10683" w:type="dxa"/>
            <w:gridSpan w:val="6"/>
            <w:shd w:val="clear" w:color="auto" w:fill="D7D0C0" w:themeFill="background2" w:themeFillShade="E6"/>
            <w:vAlign w:val="center"/>
          </w:tcPr>
          <w:p w:rsidR="006911D5" w:rsidRPr="00995263" w:rsidRDefault="006911D5" w:rsidP="006911D5">
            <w:pPr>
              <w:spacing w:after="20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二、學程</w:t>
            </w:r>
            <w:r w:rsidR="00D8235D" w:rsidRPr="00995263">
              <w:rPr>
                <w:rFonts w:ascii="標楷體" w:eastAsia="標楷體" w:hAnsi="標楷體" w:hint="eastAsia"/>
                <w:sz w:val="24"/>
                <w:szCs w:val="24"/>
              </w:rPr>
              <w:t>特色</w:t>
            </w:r>
          </w:p>
        </w:tc>
      </w:tr>
      <w:tr w:rsidR="00D8235D" w:rsidRPr="00995263" w:rsidTr="004837EB">
        <w:trPr>
          <w:jc w:val="center"/>
        </w:trPr>
        <w:tc>
          <w:tcPr>
            <w:tcW w:w="10683" w:type="dxa"/>
            <w:gridSpan w:val="6"/>
            <w:vAlign w:val="center"/>
          </w:tcPr>
          <w:p w:rsidR="00D8235D" w:rsidRPr="00995263" w:rsidRDefault="00D8235D" w:rsidP="00D144F0">
            <w:pPr>
              <w:spacing w:after="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911D5" w:rsidRPr="00995263" w:rsidTr="004837EB">
        <w:trPr>
          <w:jc w:val="center"/>
        </w:trPr>
        <w:tc>
          <w:tcPr>
            <w:tcW w:w="10683" w:type="dxa"/>
            <w:gridSpan w:val="6"/>
            <w:shd w:val="clear" w:color="auto" w:fill="D7D0C0" w:themeFill="background2" w:themeFillShade="E6"/>
            <w:vAlign w:val="center"/>
          </w:tcPr>
          <w:p w:rsidR="006911D5" w:rsidRPr="00995263" w:rsidRDefault="006911D5" w:rsidP="006911D5">
            <w:pPr>
              <w:spacing w:after="20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三、學程課程規劃</w:t>
            </w:r>
          </w:p>
        </w:tc>
      </w:tr>
      <w:tr w:rsidR="00417ACC" w:rsidRPr="00995263" w:rsidTr="004837EB">
        <w:trPr>
          <w:jc w:val="center"/>
        </w:trPr>
        <w:tc>
          <w:tcPr>
            <w:tcW w:w="1951" w:type="dxa"/>
            <w:vAlign w:val="center"/>
          </w:tcPr>
          <w:p w:rsidR="00417ACC" w:rsidRPr="00995263" w:rsidRDefault="00417ACC" w:rsidP="006911D5">
            <w:pPr>
              <w:spacing w:after="2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學程教育目標</w:t>
            </w:r>
          </w:p>
        </w:tc>
        <w:tc>
          <w:tcPr>
            <w:tcW w:w="8732" w:type="dxa"/>
            <w:gridSpan w:val="5"/>
            <w:vAlign w:val="center"/>
          </w:tcPr>
          <w:p w:rsidR="00417ACC" w:rsidRPr="00995263" w:rsidRDefault="00417ACC" w:rsidP="00AD7730">
            <w:pPr>
              <w:spacing w:after="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17ACC" w:rsidRPr="00995263" w:rsidTr="004837EB">
        <w:trPr>
          <w:jc w:val="center"/>
        </w:trPr>
        <w:tc>
          <w:tcPr>
            <w:tcW w:w="1951" w:type="dxa"/>
            <w:vAlign w:val="center"/>
          </w:tcPr>
          <w:p w:rsidR="00417ACC" w:rsidRPr="00995263" w:rsidRDefault="00417ACC" w:rsidP="00C36132">
            <w:pPr>
              <w:spacing w:after="2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學程核心能力</w:t>
            </w:r>
            <w:r w:rsidRPr="00995263">
              <w:rPr>
                <w:rFonts w:ascii="標楷體" w:eastAsia="標楷體" w:hAnsi="標楷體" w:hint="eastAsia"/>
                <w:sz w:val="20"/>
              </w:rPr>
              <w:t>(</w:t>
            </w:r>
            <w:r w:rsidR="00C36132" w:rsidRPr="00995263">
              <w:rPr>
                <w:rFonts w:ascii="標楷體" w:eastAsia="標楷體" w:hAnsi="標楷體" w:hint="eastAsia"/>
                <w:sz w:val="20"/>
              </w:rPr>
              <w:t>請參考</w:t>
            </w:r>
            <w:r w:rsidRPr="00995263">
              <w:rPr>
                <w:rFonts w:ascii="標楷體" w:eastAsia="標楷體" w:hAnsi="標楷體" w:hint="eastAsia"/>
                <w:sz w:val="20"/>
              </w:rPr>
              <w:t>校教育目標、核心能力</w:t>
            </w:r>
            <w:r w:rsidR="003C1E45" w:rsidRPr="00995263">
              <w:rPr>
                <w:rFonts w:ascii="標楷體" w:eastAsia="標楷體" w:hAnsi="標楷體" w:hint="eastAsia"/>
                <w:sz w:val="20"/>
              </w:rPr>
              <w:t>等</w:t>
            </w:r>
            <w:r w:rsidRPr="00995263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732" w:type="dxa"/>
            <w:gridSpan w:val="5"/>
            <w:vAlign w:val="center"/>
          </w:tcPr>
          <w:tbl>
            <w:tblPr>
              <w:tblStyle w:val="afc"/>
              <w:tblpPr w:leftFromText="180" w:rightFromText="180" w:vertAnchor="page" w:horzAnchor="margin" w:tblpY="25"/>
              <w:tblOverlap w:val="never"/>
              <w:tblW w:w="8313" w:type="dxa"/>
              <w:tblLook w:val="04A0" w:firstRow="1" w:lastRow="0" w:firstColumn="1" w:lastColumn="0" w:noHBand="0" w:noVBand="1"/>
            </w:tblPr>
            <w:tblGrid>
              <w:gridCol w:w="1187"/>
              <w:gridCol w:w="1187"/>
              <w:gridCol w:w="1188"/>
              <w:gridCol w:w="1274"/>
              <w:gridCol w:w="1362"/>
              <w:gridCol w:w="1361"/>
              <w:gridCol w:w="754"/>
            </w:tblGrid>
            <w:tr w:rsidR="00175D94" w:rsidRPr="00995263" w:rsidTr="00175D94">
              <w:trPr>
                <w:trHeight w:val="414"/>
              </w:trPr>
              <w:tc>
                <w:tcPr>
                  <w:tcW w:w="1187" w:type="dxa"/>
                  <w:vAlign w:val="center"/>
                </w:tcPr>
                <w:p w:rsidR="00175D94" w:rsidRPr="00995263" w:rsidRDefault="00175D94" w:rsidP="00175D94">
                  <w:pPr>
                    <w:snapToGrid w:val="0"/>
                    <w:jc w:val="center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95263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專業知能(專業力)</w:t>
                  </w:r>
                </w:p>
              </w:tc>
              <w:tc>
                <w:tcPr>
                  <w:tcW w:w="1187" w:type="dxa"/>
                  <w:vAlign w:val="center"/>
                </w:tcPr>
                <w:p w:rsidR="00175D94" w:rsidRPr="00995263" w:rsidRDefault="00175D94" w:rsidP="00175D94">
                  <w:pPr>
                    <w:snapToGrid w:val="0"/>
                    <w:jc w:val="center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95263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自覺學習(生命力)</w:t>
                  </w:r>
                </w:p>
              </w:tc>
              <w:tc>
                <w:tcPr>
                  <w:tcW w:w="1188" w:type="dxa"/>
                  <w:vAlign w:val="center"/>
                </w:tcPr>
                <w:p w:rsidR="00175D94" w:rsidRPr="00995263" w:rsidRDefault="00FB1080" w:rsidP="00175D94">
                  <w:pPr>
                    <w:snapToGrid w:val="0"/>
                    <w:jc w:val="center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95263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實務應用(實務力)</w:t>
                  </w:r>
                </w:p>
              </w:tc>
              <w:tc>
                <w:tcPr>
                  <w:tcW w:w="1274" w:type="dxa"/>
                  <w:vAlign w:val="center"/>
                </w:tcPr>
                <w:p w:rsidR="00175D94" w:rsidRPr="00995263" w:rsidRDefault="00FB1080" w:rsidP="00175D94">
                  <w:pPr>
                    <w:snapToGrid w:val="0"/>
                    <w:jc w:val="center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95263">
                    <w:rPr>
                      <w:rFonts w:ascii="標楷體" w:eastAsia="標楷體" w:hAnsi="標楷體"/>
                      <w:sz w:val="24"/>
                      <w:szCs w:val="24"/>
                    </w:rPr>
                    <w:t>社會</w:t>
                  </w:r>
                  <w:r w:rsidR="00175D94" w:rsidRPr="00995263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關懷(關懷力)</w:t>
                  </w:r>
                </w:p>
              </w:tc>
              <w:tc>
                <w:tcPr>
                  <w:tcW w:w="1362" w:type="dxa"/>
                  <w:vAlign w:val="center"/>
                </w:tcPr>
                <w:p w:rsidR="00FB1080" w:rsidRPr="00995263" w:rsidRDefault="00FB1080" w:rsidP="00FB1080">
                  <w:pPr>
                    <w:adjustRightInd w:val="0"/>
                    <w:snapToGrid w:val="0"/>
                    <w:spacing w:after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95263">
                    <w:rPr>
                      <w:rFonts w:ascii="標楷體" w:eastAsia="標楷體" w:hAnsi="標楷體"/>
                      <w:sz w:val="24"/>
                      <w:szCs w:val="24"/>
                    </w:rPr>
                    <w:t>溝通合作</w:t>
                  </w:r>
                </w:p>
                <w:p w:rsidR="00175D94" w:rsidRPr="00995263" w:rsidRDefault="00175D94" w:rsidP="00FB1080">
                  <w:pPr>
                    <w:snapToGrid w:val="0"/>
                    <w:jc w:val="center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95263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(</w:t>
                  </w:r>
                  <w:r w:rsidR="00FB108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溝通</w:t>
                  </w:r>
                  <w:r w:rsidRPr="00995263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力)</w:t>
                  </w:r>
                </w:p>
              </w:tc>
              <w:tc>
                <w:tcPr>
                  <w:tcW w:w="1361" w:type="dxa"/>
                  <w:vAlign w:val="center"/>
                </w:tcPr>
                <w:p w:rsidR="00175D94" w:rsidRPr="00995263" w:rsidRDefault="00175D94" w:rsidP="00175D94">
                  <w:pPr>
                    <w:snapToGrid w:val="0"/>
                    <w:jc w:val="center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95263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身心康寧(身心力)</w:t>
                  </w:r>
                </w:p>
              </w:tc>
              <w:tc>
                <w:tcPr>
                  <w:tcW w:w="754" w:type="dxa"/>
                  <w:vAlign w:val="center"/>
                </w:tcPr>
                <w:p w:rsidR="00175D94" w:rsidRPr="00995263" w:rsidRDefault="00175D94" w:rsidP="00175D94">
                  <w:pPr>
                    <w:snapToGrid w:val="0"/>
                    <w:jc w:val="center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95263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備註</w:t>
                  </w:r>
                </w:p>
              </w:tc>
            </w:tr>
            <w:tr w:rsidR="00FB1080" w:rsidRPr="00995263" w:rsidTr="00175D94">
              <w:trPr>
                <w:trHeight w:val="856"/>
              </w:trPr>
              <w:tc>
                <w:tcPr>
                  <w:tcW w:w="1187" w:type="dxa"/>
                  <w:vAlign w:val="center"/>
                </w:tcPr>
                <w:p w:rsidR="00FB1080" w:rsidRPr="00995263" w:rsidRDefault="00FB1080" w:rsidP="00FB1080">
                  <w:pPr>
                    <w:adjustRightInd w:val="0"/>
                    <w:snapToGrid w:val="0"/>
                    <w:spacing w:after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  <w:vAlign w:val="center"/>
                </w:tcPr>
                <w:p w:rsidR="00FB1080" w:rsidRPr="00995263" w:rsidRDefault="00FB1080" w:rsidP="00FB1080">
                  <w:pPr>
                    <w:adjustRightInd w:val="0"/>
                    <w:snapToGrid w:val="0"/>
                    <w:spacing w:after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FB1080" w:rsidRPr="00995263" w:rsidRDefault="00FB1080" w:rsidP="00FB1080">
                  <w:pPr>
                    <w:adjustRightInd w:val="0"/>
                    <w:snapToGrid w:val="0"/>
                    <w:spacing w:after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FB1080" w:rsidRPr="00995263" w:rsidRDefault="00FB1080" w:rsidP="00FB1080">
                  <w:pPr>
                    <w:adjustRightInd w:val="0"/>
                    <w:snapToGrid w:val="0"/>
                    <w:spacing w:after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FB1080" w:rsidRPr="00995263" w:rsidRDefault="00FB1080" w:rsidP="00FB1080">
                  <w:pPr>
                    <w:adjustRightInd w:val="0"/>
                    <w:snapToGrid w:val="0"/>
                    <w:spacing w:after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FB1080" w:rsidRPr="00995263" w:rsidRDefault="00FB1080" w:rsidP="00FB1080">
                  <w:pPr>
                    <w:adjustRightInd w:val="0"/>
                    <w:snapToGrid w:val="0"/>
                    <w:spacing w:after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vAlign w:val="center"/>
                </w:tcPr>
                <w:p w:rsidR="00FB1080" w:rsidRPr="00995263" w:rsidRDefault="00FB1080" w:rsidP="00FB1080">
                  <w:pPr>
                    <w:spacing w:after="200"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95263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合計100%</w:t>
                  </w:r>
                </w:p>
              </w:tc>
            </w:tr>
          </w:tbl>
          <w:p w:rsidR="009B389F" w:rsidRPr="00995263" w:rsidRDefault="009B389F" w:rsidP="00D579B8">
            <w:pPr>
              <w:spacing w:after="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17ACC" w:rsidRPr="00995263" w:rsidTr="004837EB">
        <w:trPr>
          <w:jc w:val="center"/>
        </w:trPr>
        <w:tc>
          <w:tcPr>
            <w:tcW w:w="1951" w:type="dxa"/>
            <w:vAlign w:val="center"/>
          </w:tcPr>
          <w:p w:rsidR="00417ACC" w:rsidRPr="00995263" w:rsidRDefault="00417ACC" w:rsidP="00565F86">
            <w:pPr>
              <w:spacing w:after="2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執行方法或教學方式</w:t>
            </w:r>
          </w:p>
        </w:tc>
        <w:tc>
          <w:tcPr>
            <w:tcW w:w="8732" w:type="dxa"/>
            <w:gridSpan w:val="5"/>
            <w:vAlign w:val="center"/>
          </w:tcPr>
          <w:p w:rsidR="00166FE9" w:rsidRDefault="007B4FC5" w:rsidP="004A2A65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請說明教學及執行方式如何展現跨域學習之特色及關聯性:</w:t>
            </w:r>
          </w:p>
          <w:p w:rsidR="007B4FC5" w:rsidRDefault="007B4FC5" w:rsidP="004A2A65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7B4FC5" w:rsidRPr="00995263" w:rsidRDefault="007B4FC5" w:rsidP="004A2A65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166FE9" w:rsidRPr="00995263" w:rsidRDefault="00166FE9" w:rsidP="004A2A65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4A2A65" w:rsidRPr="00995263" w:rsidRDefault="00166FE9" w:rsidP="004A2A65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4A2A65" w:rsidRPr="00995263">
              <w:rPr>
                <w:rFonts w:ascii="標楷體" w:eastAsia="標楷體" w:hAnsi="標楷體"/>
                <w:szCs w:val="24"/>
              </w:rPr>
              <w:t>講述</w:t>
            </w:r>
            <w:r w:rsidRPr="00995263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4A2A65" w:rsidRPr="00995263">
              <w:rPr>
                <w:rFonts w:ascii="標楷體" w:eastAsia="標楷體" w:hAnsi="標楷體"/>
                <w:szCs w:val="24"/>
              </w:rPr>
              <w:t>討論或座談、</w:t>
            </w:r>
            <w:r w:rsidRPr="00995263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4A2A65" w:rsidRPr="00995263">
              <w:rPr>
                <w:rFonts w:ascii="標楷體" w:eastAsia="標楷體" w:hAnsi="標楷體"/>
                <w:szCs w:val="24"/>
              </w:rPr>
              <w:t>問題導向學習、</w:t>
            </w:r>
            <w:r w:rsidRPr="00995263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4A2A65" w:rsidRPr="00995263">
              <w:rPr>
                <w:rFonts w:ascii="標楷體" w:eastAsia="標楷體" w:hAnsi="標楷體"/>
                <w:szCs w:val="24"/>
              </w:rPr>
              <w:t>分組合作學習、</w:t>
            </w:r>
            <w:r w:rsidRPr="00995263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4A2A65" w:rsidRPr="00995263">
              <w:rPr>
                <w:rFonts w:ascii="標楷體" w:eastAsia="標楷體" w:hAnsi="標楷體"/>
                <w:szCs w:val="24"/>
              </w:rPr>
              <w:t>專題學習、</w:t>
            </w:r>
          </w:p>
          <w:p w:rsidR="00417ACC" w:rsidRPr="00995263" w:rsidRDefault="00166FE9" w:rsidP="004A2A65">
            <w:pPr>
              <w:spacing w:after="20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4A2A65" w:rsidRPr="00995263">
              <w:rPr>
                <w:rFonts w:ascii="標楷體" w:eastAsia="標楷體" w:hAnsi="標楷體"/>
                <w:szCs w:val="24"/>
              </w:rPr>
              <w:t>實作學習、</w:t>
            </w:r>
            <w:r w:rsidRPr="00995263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4A2A65" w:rsidRPr="00995263">
              <w:rPr>
                <w:rFonts w:ascii="標楷體" w:eastAsia="標楷體" w:hAnsi="標楷體"/>
                <w:szCs w:val="24"/>
              </w:rPr>
              <w:t>發表學習、</w:t>
            </w:r>
            <w:r w:rsidR="004A2A65" w:rsidRPr="00995263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4A2A65" w:rsidRPr="00995263">
              <w:rPr>
                <w:rFonts w:ascii="標楷體" w:eastAsia="標楷體" w:hAnsi="標楷體"/>
                <w:szCs w:val="24"/>
              </w:rPr>
              <w:t>實習、</w:t>
            </w:r>
            <w:r w:rsidRPr="00995263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4A2A65" w:rsidRPr="00995263">
              <w:rPr>
                <w:rFonts w:ascii="標楷體" w:eastAsia="標楷體" w:hAnsi="標楷體"/>
                <w:szCs w:val="24"/>
              </w:rPr>
              <w:t>參觀訪問、</w:t>
            </w:r>
            <w:r w:rsidR="004A2A65" w:rsidRPr="00995263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4A2A65" w:rsidRPr="00995263">
              <w:rPr>
                <w:rFonts w:ascii="標楷體" w:eastAsia="標楷體" w:hAnsi="標楷體"/>
                <w:szCs w:val="24"/>
              </w:rPr>
              <w:t>其它(      )</w:t>
            </w:r>
          </w:p>
        </w:tc>
      </w:tr>
      <w:tr w:rsidR="000D2EA2" w:rsidRPr="00995263" w:rsidTr="004837EB">
        <w:trPr>
          <w:jc w:val="center"/>
        </w:trPr>
        <w:tc>
          <w:tcPr>
            <w:tcW w:w="1951" w:type="dxa"/>
            <w:vAlign w:val="center"/>
          </w:tcPr>
          <w:p w:rsidR="000D2EA2" w:rsidRPr="00995263" w:rsidRDefault="000D2EA2" w:rsidP="00565F86">
            <w:pPr>
              <w:spacing w:after="2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學程屬性</w:t>
            </w:r>
          </w:p>
        </w:tc>
        <w:tc>
          <w:tcPr>
            <w:tcW w:w="8732" w:type="dxa"/>
            <w:gridSpan w:val="5"/>
            <w:vAlign w:val="center"/>
          </w:tcPr>
          <w:p w:rsidR="000D2EA2" w:rsidRPr="00CC34D2" w:rsidRDefault="000D2EA2" w:rsidP="009F16EB">
            <w:pPr>
              <w:tabs>
                <w:tab w:val="left" w:pos="225"/>
              </w:tabs>
              <w:spacing w:beforeLines="50" w:before="120" w:line="360" w:lineRule="exact"/>
              <w:rPr>
                <w:rFonts w:eastAsia="標楷體"/>
                <w:sz w:val="24"/>
                <w:szCs w:val="24"/>
              </w:rPr>
            </w:pPr>
            <w:r w:rsidRPr="00CC34D2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CC34D2">
              <w:rPr>
                <w:rFonts w:eastAsia="標楷體"/>
                <w:sz w:val="24"/>
                <w:szCs w:val="24"/>
              </w:rPr>
              <w:t xml:space="preserve"> </w:t>
            </w:r>
            <w:r w:rsidRPr="00CC34D2">
              <w:rPr>
                <w:rFonts w:eastAsia="標楷體" w:hint="eastAsia"/>
                <w:sz w:val="24"/>
                <w:szCs w:val="24"/>
              </w:rPr>
              <w:t>1</w:t>
            </w:r>
            <w:r w:rsidRPr="00CC34D2">
              <w:rPr>
                <w:rFonts w:eastAsia="標楷體"/>
                <w:sz w:val="24"/>
                <w:szCs w:val="24"/>
              </w:rPr>
              <w:t xml:space="preserve">. </w:t>
            </w:r>
            <w:r w:rsidRPr="00CC34D2">
              <w:rPr>
                <w:rFonts w:eastAsia="標楷體" w:hint="eastAsia"/>
                <w:sz w:val="24"/>
                <w:szCs w:val="24"/>
              </w:rPr>
              <w:t xml:space="preserve">學術研究　　</w:t>
            </w:r>
            <w:r w:rsidRPr="00CC34D2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CC34D2">
              <w:rPr>
                <w:rFonts w:eastAsia="標楷體"/>
                <w:sz w:val="24"/>
                <w:szCs w:val="24"/>
              </w:rPr>
              <w:t xml:space="preserve"> </w:t>
            </w:r>
            <w:r w:rsidRPr="00CC34D2">
              <w:rPr>
                <w:rFonts w:eastAsia="標楷體" w:hint="eastAsia"/>
                <w:sz w:val="24"/>
                <w:szCs w:val="24"/>
              </w:rPr>
              <w:t>2</w:t>
            </w:r>
            <w:r w:rsidRPr="00CC34D2">
              <w:rPr>
                <w:rFonts w:eastAsia="標楷體"/>
                <w:sz w:val="24"/>
                <w:szCs w:val="24"/>
              </w:rPr>
              <w:t>.</w:t>
            </w:r>
            <w:r w:rsidRPr="00CC34D2">
              <w:rPr>
                <w:rFonts w:eastAsia="標楷體" w:hint="eastAsia"/>
                <w:sz w:val="24"/>
                <w:szCs w:val="24"/>
              </w:rPr>
              <w:t>就業創業</w:t>
            </w:r>
            <w:r w:rsidRPr="00CC34D2">
              <w:rPr>
                <w:rFonts w:eastAsia="標楷體" w:hint="eastAsia"/>
                <w:sz w:val="24"/>
                <w:szCs w:val="24"/>
              </w:rPr>
              <w:t xml:space="preserve">       </w:t>
            </w:r>
            <w:r w:rsidRPr="00CC34D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CC34D2">
              <w:rPr>
                <w:rFonts w:eastAsia="標楷體"/>
                <w:sz w:val="24"/>
                <w:szCs w:val="24"/>
              </w:rPr>
              <w:t xml:space="preserve"> </w:t>
            </w:r>
            <w:r w:rsidRPr="00CC34D2">
              <w:rPr>
                <w:rFonts w:eastAsia="標楷體" w:hint="eastAsia"/>
                <w:sz w:val="24"/>
                <w:szCs w:val="24"/>
              </w:rPr>
              <w:t>3</w:t>
            </w:r>
            <w:r w:rsidRPr="00CC34D2">
              <w:rPr>
                <w:rFonts w:eastAsia="標楷體"/>
                <w:sz w:val="24"/>
                <w:szCs w:val="24"/>
              </w:rPr>
              <w:t xml:space="preserve">. </w:t>
            </w:r>
            <w:r w:rsidRPr="00CC34D2">
              <w:rPr>
                <w:rFonts w:eastAsia="標楷體" w:hint="eastAsia"/>
                <w:sz w:val="24"/>
                <w:szCs w:val="24"/>
              </w:rPr>
              <w:t>社會服務及實踐</w:t>
            </w:r>
            <w:r w:rsidR="009F16EB">
              <w:rPr>
                <w:rFonts w:eastAsia="標楷體" w:hint="eastAsia"/>
                <w:sz w:val="24"/>
                <w:szCs w:val="24"/>
              </w:rPr>
              <w:t xml:space="preserve">       </w:t>
            </w:r>
            <w:r w:rsidRPr="00CC34D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CC34D2">
              <w:rPr>
                <w:rFonts w:eastAsia="標楷體"/>
                <w:sz w:val="24"/>
                <w:szCs w:val="24"/>
              </w:rPr>
              <w:t xml:space="preserve"> 4. </w:t>
            </w:r>
            <w:r w:rsidRPr="00CC34D2">
              <w:rPr>
                <w:rFonts w:eastAsia="標楷體" w:hint="eastAsia"/>
                <w:sz w:val="24"/>
                <w:szCs w:val="24"/>
              </w:rPr>
              <w:t xml:space="preserve">能力本位導向　</w:t>
            </w:r>
            <w:r w:rsidRPr="00CC34D2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CC34D2">
              <w:rPr>
                <w:rFonts w:eastAsia="標楷體"/>
                <w:sz w:val="24"/>
                <w:szCs w:val="24"/>
              </w:rPr>
              <w:t xml:space="preserve"> 5.</w:t>
            </w:r>
            <w:r w:rsidRPr="00CC34D2">
              <w:rPr>
                <w:rFonts w:eastAsia="標楷體" w:hint="eastAsia"/>
                <w:sz w:val="24"/>
                <w:szCs w:val="24"/>
              </w:rPr>
              <w:t>其他</w:t>
            </w:r>
            <w:r w:rsidRPr="00CC34D2">
              <w:rPr>
                <w:rFonts w:eastAsia="標楷體"/>
                <w:sz w:val="24"/>
                <w:szCs w:val="24"/>
              </w:rPr>
              <w:t>（請說明）</w:t>
            </w:r>
            <w:r w:rsidRPr="00CC34D2">
              <w:rPr>
                <w:rFonts w:eastAsia="標楷體"/>
                <w:sz w:val="24"/>
                <w:szCs w:val="24"/>
              </w:rPr>
              <w:t>________________</w:t>
            </w:r>
          </w:p>
        </w:tc>
      </w:tr>
      <w:tr w:rsidR="004A2A65" w:rsidRPr="00995263" w:rsidTr="004837EB">
        <w:trPr>
          <w:jc w:val="center"/>
        </w:trPr>
        <w:tc>
          <w:tcPr>
            <w:tcW w:w="1951" w:type="dxa"/>
            <w:vAlign w:val="center"/>
          </w:tcPr>
          <w:p w:rsidR="004837EB" w:rsidRPr="00995263" w:rsidRDefault="004A2A65" w:rsidP="004837EB">
            <w:pPr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預期成果</w:t>
            </w:r>
          </w:p>
          <w:p w:rsidR="004837EB" w:rsidRPr="00995263" w:rsidRDefault="004837EB" w:rsidP="004837EB">
            <w:pPr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(如創新就業， 學術發展，社會服務等）</w:t>
            </w:r>
          </w:p>
        </w:tc>
        <w:tc>
          <w:tcPr>
            <w:tcW w:w="8732" w:type="dxa"/>
            <w:gridSpan w:val="5"/>
            <w:vAlign w:val="center"/>
          </w:tcPr>
          <w:p w:rsidR="004A2A65" w:rsidRPr="00995263" w:rsidRDefault="004A2A65" w:rsidP="004A2A65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學生</w:t>
            </w:r>
            <w:r w:rsidR="00473A4A" w:rsidRPr="00995263">
              <w:rPr>
                <w:rFonts w:ascii="標楷體" w:eastAsia="標楷體" w:hAnsi="標楷體" w:hint="eastAsia"/>
                <w:szCs w:val="24"/>
              </w:rPr>
              <w:t>端</w:t>
            </w:r>
            <w:r w:rsidRPr="00995263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066006" w:rsidRPr="00995263" w:rsidRDefault="00066006" w:rsidP="00066006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4A2A65" w:rsidRPr="00995263" w:rsidRDefault="004A2A65" w:rsidP="004A2A65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教師</w:t>
            </w:r>
            <w:r w:rsidR="00473A4A" w:rsidRPr="00995263">
              <w:rPr>
                <w:rFonts w:ascii="標楷體" w:eastAsia="標楷體" w:hAnsi="標楷體" w:hint="eastAsia"/>
                <w:szCs w:val="24"/>
              </w:rPr>
              <w:t>端</w:t>
            </w:r>
            <w:r w:rsidRPr="00995263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166FE9" w:rsidRPr="00995263" w:rsidRDefault="00166FE9" w:rsidP="004A2A65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4A2A65" w:rsidRPr="00995263" w:rsidRDefault="00B27FA9" w:rsidP="004A2A65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學校端:</w:t>
            </w:r>
          </w:p>
          <w:p w:rsidR="00C22585" w:rsidRPr="00995263" w:rsidRDefault="00C22585" w:rsidP="00166FE9">
            <w:pPr>
              <w:pStyle w:val="afd"/>
              <w:snapToGrid w:val="0"/>
              <w:spacing w:line="360" w:lineRule="atLeast"/>
              <w:ind w:leftChars="0" w:left="3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27FA9" w:rsidRPr="00995263" w:rsidRDefault="00B27FA9">
      <w:pPr>
        <w:spacing w:after="200"/>
        <w:rPr>
          <w:rFonts w:ascii="標楷體" w:eastAsia="標楷體" w:hAnsi="標楷體"/>
          <w:sz w:val="28"/>
          <w:szCs w:val="28"/>
        </w:rPr>
      </w:pPr>
      <w:r w:rsidRPr="00995263">
        <w:rPr>
          <w:rFonts w:ascii="標楷體" w:eastAsia="標楷體" w:hAnsi="標楷體"/>
          <w:sz w:val="28"/>
          <w:szCs w:val="28"/>
        </w:rPr>
        <w:br w:type="page"/>
      </w:r>
    </w:p>
    <w:p w:rsidR="00417ACC" w:rsidRPr="00995263" w:rsidRDefault="00417ACC" w:rsidP="00417ACC">
      <w:pPr>
        <w:spacing w:after="200"/>
        <w:jc w:val="both"/>
        <w:rPr>
          <w:rFonts w:ascii="標楷體" w:eastAsia="標楷體" w:hAnsi="標楷體"/>
          <w:sz w:val="28"/>
          <w:szCs w:val="28"/>
        </w:rPr>
      </w:pPr>
      <w:r w:rsidRPr="00995263">
        <w:rPr>
          <w:rFonts w:ascii="標楷體" w:eastAsia="標楷體" w:hAnsi="標楷體" w:hint="eastAsia"/>
          <w:sz w:val="28"/>
          <w:szCs w:val="28"/>
        </w:rPr>
        <w:lastRenderedPageBreak/>
        <w:t>貳、課程地圖</w:t>
      </w: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1248"/>
        <w:gridCol w:w="1227"/>
        <w:gridCol w:w="610"/>
        <w:gridCol w:w="1276"/>
        <w:gridCol w:w="1417"/>
        <w:gridCol w:w="4905"/>
      </w:tblGrid>
      <w:tr w:rsidR="00D144F0" w:rsidRPr="00995263" w:rsidTr="00D144F0">
        <w:trPr>
          <w:jc w:val="center"/>
        </w:trPr>
        <w:tc>
          <w:tcPr>
            <w:tcW w:w="1248" w:type="dxa"/>
          </w:tcPr>
          <w:p w:rsidR="00D144F0" w:rsidRPr="00995263" w:rsidRDefault="00D144F0" w:rsidP="00417ACC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144F0" w:rsidRPr="00995263" w:rsidRDefault="00D144F0" w:rsidP="0032231B">
            <w:pPr>
              <w:snapToGrid w:val="0"/>
              <w:spacing w:after="20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課程名稱</w:t>
            </w:r>
          </w:p>
        </w:tc>
        <w:tc>
          <w:tcPr>
            <w:tcW w:w="610" w:type="dxa"/>
            <w:vAlign w:val="center"/>
          </w:tcPr>
          <w:p w:rsidR="00D144F0" w:rsidRPr="00995263" w:rsidRDefault="00D144F0" w:rsidP="0032231B">
            <w:pPr>
              <w:snapToGrid w:val="0"/>
              <w:spacing w:after="20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學分數</w:t>
            </w:r>
          </w:p>
        </w:tc>
        <w:tc>
          <w:tcPr>
            <w:tcW w:w="1276" w:type="dxa"/>
            <w:vAlign w:val="center"/>
          </w:tcPr>
          <w:p w:rsidR="00D144F0" w:rsidRPr="00995263" w:rsidRDefault="00D144F0" w:rsidP="0032231B">
            <w:pPr>
              <w:snapToGrid w:val="0"/>
              <w:spacing w:after="20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課程屬性</w:t>
            </w:r>
          </w:p>
        </w:tc>
        <w:tc>
          <w:tcPr>
            <w:tcW w:w="1417" w:type="dxa"/>
            <w:vAlign w:val="center"/>
          </w:tcPr>
          <w:p w:rsidR="00D144F0" w:rsidRPr="00995263" w:rsidRDefault="00D144F0" w:rsidP="0032231B">
            <w:pPr>
              <w:snapToGrid w:val="0"/>
              <w:spacing w:after="20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開課老師</w:t>
            </w:r>
          </w:p>
        </w:tc>
        <w:tc>
          <w:tcPr>
            <w:tcW w:w="4905" w:type="dxa"/>
            <w:vAlign w:val="center"/>
          </w:tcPr>
          <w:p w:rsidR="00D144F0" w:rsidRPr="00995263" w:rsidRDefault="00D144F0" w:rsidP="0032231B">
            <w:pPr>
              <w:snapToGrid w:val="0"/>
              <w:spacing w:after="20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個別課程與學程教育目標關聯性級學習進程規劃之說明</w:t>
            </w:r>
          </w:p>
        </w:tc>
      </w:tr>
      <w:tr w:rsidR="00D144F0" w:rsidRPr="00995263" w:rsidTr="00D144F0">
        <w:trPr>
          <w:jc w:val="center"/>
        </w:trPr>
        <w:tc>
          <w:tcPr>
            <w:tcW w:w="1248" w:type="dxa"/>
            <w:vAlign w:val="center"/>
          </w:tcPr>
          <w:p w:rsidR="005D65B3" w:rsidRPr="005D65B3" w:rsidRDefault="00D144F0" w:rsidP="005D65B3">
            <w:pPr>
              <w:snapToGrid w:val="0"/>
              <w:spacing w:after="200"/>
              <w:jc w:val="both"/>
              <w:textAlignment w:val="center"/>
              <w:rPr>
                <w:rFonts w:ascii="標楷體" w:eastAsia="標楷體" w:hAnsi="標楷體"/>
                <w:sz w:val="20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大二上</w:t>
            </w:r>
            <w:r w:rsidR="006D17AC">
              <w:rPr>
                <w:rFonts w:ascii="標楷體" w:eastAsia="標楷體" w:hAnsi="標楷體" w:hint="eastAsia"/>
                <w:sz w:val="24"/>
                <w:szCs w:val="24"/>
              </w:rPr>
              <w:t>(109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-1)</w:t>
            </w:r>
          </w:p>
        </w:tc>
        <w:tc>
          <w:tcPr>
            <w:tcW w:w="1227" w:type="dxa"/>
          </w:tcPr>
          <w:p w:rsidR="00D144F0" w:rsidRPr="00995263" w:rsidRDefault="00D144F0" w:rsidP="00417ACC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0" w:type="dxa"/>
          </w:tcPr>
          <w:p w:rsidR="00D144F0" w:rsidRPr="00995263" w:rsidRDefault="00D144F0" w:rsidP="00417ACC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4F0" w:rsidRPr="00995263" w:rsidRDefault="00D144F0" w:rsidP="006E223B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□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基礎</w:t>
            </w:r>
          </w:p>
          <w:p w:rsidR="00D144F0" w:rsidRPr="00995263" w:rsidRDefault="00D144F0" w:rsidP="006E223B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□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進階</w:t>
            </w:r>
          </w:p>
        </w:tc>
        <w:tc>
          <w:tcPr>
            <w:tcW w:w="1417" w:type="dxa"/>
          </w:tcPr>
          <w:p w:rsidR="00D144F0" w:rsidRPr="00995263" w:rsidRDefault="00D144F0" w:rsidP="006E223B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4905" w:type="dxa"/>
          </w:tcPr>
          <w:p w:rsidR="00D144F0" w:rsidRPr="00995263" w:rsidRDefault="00D144F0" w:rsidP="006E223B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D144F0" w:rsidRPr="00995263" w:rsidTr="00D144F0">
        <w:trPr>
          <w:jc w:val="center"/>
        </w:trPr>
        <w:tc>
          <w:tcPr>
            <w:tcW w:w="1248" w:type="dxa"/>
            <w:vAlign w:val="center"/>
          </w:tcPr>
          <w:p w:rsidR="00D144F0" w:rsidRPr="00995263" w:rsidRDefault="00D144F0" w:rsidP="00D144F0">
            <w:pPr>
              <w:snapToGrid w:val="0"/>
              <w:spacing w:after="200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大二下</w:t>
            </w:r>
            <w:r w:rsidR="006D17AC">
              <w:rPr>
                <w:rFonts w:ascii="標楷體" w:eastAsia="標楷體" w:hAnsi="標楷體" w:hint="eastAsia"/>
                <w:sz w:val="24"/>
                <w:szCs w:val="24"/>
              </w:rPr>
              <w:t>(109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-2)</w:t>
            </w:r>
          </w:p>
        </w:tc>
        <w:tc>
          <w:tcPr>
            <w:tcW w:w="1227" w:type="dxa"/>
          </w:tcPr>
          <w:p w:rsidR="00D144F0" w:rsidRPr="00995263" w:rsidRDefault="00D144F0" w:rsidP="00D144F0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0" w:type="dxa"/>
          </w:tcPr>
          <w:p w:rsidR="00D144F0" w:rsidRPr="00995263" w:rsidRDefault="00D144F0" w:rsidP="00D144F0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4F0" w:rsidRPr="00995263" w:rsidRDefault="00D144F0" w:rsidP="00D144F0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□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基礎</w:t>
            </w:r>
          </w:p>
          <w:p w:rsidR="00D144F0" w:rsidRPr="00995263" w:rsidRDefault="00D144F0" w:rsidP="00D144F0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□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進階</w:t>
            </w:r>
          </w:p>
        </w:tc>
        <w:tc>
          <w:tcPr>
            <w:tcW w:w="1417" w:type="dxa"/>
          </w:tcPr>
          <w:p w:rsidR="00D144F0" w:rsidRPr="00995263" w:rsidRDefault="00D144F0" w:rsidP="00D144F0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4905" w:type="dxa"/>
          </w:tcPr>
          <w:p w:rsidR="00D144F0" w:rsidRPr="00995263" w:rsidRDefault="00D144F0" w:rsidP="00D144F0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D144F0" w:rsidRPr="00995263" w:rsidTr="00D144F0">
        <w:trPr>
          <w:jc w:val="center"/>
        </w:trPr>
        <w:tc>
          <w:tcPr>
            <w:tcW w:w="1248" w:type="dxa"/>
            <w:vAlign w:val="center"/>
          </w:tcPr>
          <w:p w:rsidR="00D144F0" w:rsidRPr="00995263" w:rsidRDefault="00D144F0" w:rsidP="00D144F0">
            <w:pPr>
              <w:snapToGrid w:val="0"/>
              <w:spacing w:after="200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大三上</w:t>
            </w:r>
            <w:r w:rsidR="006D17AC">
              <w:rPr>
                <w:rFonts w:ascii="標楷體" w:eastAsia="標楷體" w:hAnsi="標楷體" w:hint="eastAsia"/>
                <w:sz w:val="24"/>
                <w:szCs w:val="24"/>
              </w:rPr>
              <w:t>(110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-1)</w:t>
            </w:r>
          </w:p>
        </w:tc>
        <w:tc>
          <w:tcPr>
            <w:tcW w:w="1227" w:type="dxa"/>
          </w:tcPr>
          <w:p w:rsidR="00D144F0" w:rsidRPr="00995263" w:rsidRDefault="00D144F0" w:rsidP="00D144F0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0" w:type="dxa"/>
          </w:tcPr>
          <w:p w:rsidR="00D144F0" w:rsidRPr="00995263" w:rsidRDefault="00D144F0" w:rsidP="00D144F0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4F0" w:rsidRPr="00995263" w:rsidRDefault="00D144F0" w:rsidP="00D144F0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□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基礎</w:t>
            </w:r>
          </w:p>
          <w:p w:rsidR="00D144F0" w:rsidRPr="00995263" w:rsidRDefault="00D144F0" w:rsidP="00D144F0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□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進階</w:t>
            </w:r>
          </w:p>
        </w:tc>
        <w:tc>
          <w:tcPr>
            <w:tcW w:w="1417" w:type="dxa"/>
          </w:tcPr>
          <w:p w:rsidR="00D144F0" w:rsidRPr="00995263" w:rsidRDefault="00D144F0" w:rsidP="00D144F0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4905" w:type="dxa"/>
          </w:tcPr>
          <w:p w:rsidR="00D144F0" w:rsidRPr="00995263" w:rsidRDefault="00D144F0" w:rsidP="00D144F0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D144F0" w:rsidRPr="00995263" w:rsidTr="00827BE1">
        <w:trPr>
          <w:jc w:val="center"/>
        </w:trPr>
        <w:tc>
          <w:tcPr>
            <w:tcW w:w="1248" w:type="dxa"/>
            <w:vAlign w:val="center"/>
          </w:tcPr>
          <w:p w:rsidR="00D144F0" w:rsidRPr="00995263" w:rsidRDefault="00D144F0" w:rsidP="00D144F0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大三下</w:t>
            </w:r>
            <w:r w:rsidR="006D17AC">
              <w:rPr>
                <w:rFonts w:ascii="標楷體" w:eastAsia="標楷體" w:hAnsi="標楷體" w:hint="eastAsia"/>
                <w:sz w:val="24"/>
                <w:szCs w:val="24"/>
              </w:rPr>
              <w:t>(110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-2)</w:t>
            </w:r>
          </w:p>
          <w:p w:rsidR="00D144F0" w:rsidRPr="00995263" w:rsidRDefault="00D144F0" w:rsidP="00D144F0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(總整課程)</w:t>
            </w:r>
          </w:p>
        </w:tc>
        <w:tc>
          <w:tcPr>
            <w:tcW w:w="1227" w:type="dxa"/>
          </w:tcPr>
          <w:p w:rsidR="00D144F0" w:rsidRPr="00995263" w:rsidRDefault="00D144F0" w:rsidP="00D144F0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0" w:type="dxa"/>
          </w:tcPr>
          <w:p w:rsidR="00D144F0" w:rsidRPr="00995263" w:rsidRDefault="00D144F0" w:rsidP="00D144F0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7BE1" w:rsidRPr="00995263" w:rsidRDefault="00827BE1" w:rsidP="00D144F0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總整課程</w:t>
            </w:r>
          </w:p>
        </w:tc>
        <w:tc>
          <w:tcPr>
            <w:tcW w:w="1417" w:type="dxa"/>
          </w:tcPr>
          <w:p w:rsidR="00D144F0" w:rsidRPr="00995263" w:rsidRDefault="00D144F0" w:rsidP="00D144F0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4905" w:type="dxa"/>
          </w:tcPr>
          <w:p w:rsidR="00D144F0" w:rsidRPr="00995263" w:rsidRDefault="00D144F0" w:rsidP="00D144F0">
            <w:pPr>
              <w:spacing w:after="20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</w:tbl>
    <w:p w:rsidR="008966CD" w:rsidRPr="00995263" w:rsidRDefault="005D65B3" w:rsidP="009F3880">
      <w:pPr>
        <w:tabs>
          <w:tab w:val="center" w:pos="4819"/>
        </w:tabs>
        <w:spacing w:after="200"/>
      </w:pPr>
      <w:r w:rsidRPr="005D65B3">
        <w:rPr>
          <w:rFonts w:ascii="標楷體" w:eastAsia="標楷體" w:hAnsi="標楷體" w:hint="eastAsia"/>
          <w:color w:val="FF0000"/>
          <w:sz w:val="24"/>
          <w:szCs w:val="24"/>
        </w:rPr>
        <w:t>(請自行修</w:t>
      </w:r>
      <w:r>
        <w:rPr>
          <w:rFonts w:ascii="標楷體" w:eastAsia="標楷體" w:hAnsi="標楷體" w:hint="eastAsia"/>
          <w:color w:val="FF0000"/>
          <w:sz w:val="24"/>
          <w:szCs w:val="24"/>
        </w:rPr>
        <w:t>正</w:t>
      </w:r>
      <w:r w:rsidRPr="005D65B3">
        <w:rPr>
          <w:rFonts w:ascii="標楷體" w:eastAsia="標楷體" w:hAnsi="標楷體" w:hint="eastAsia"/>
          <w:color w:val="FF0000"/>
          <w:sz w:val="24"/>
          <w:szCs w:val="24"/>
        </w:rPr>
        <w:t>開課學年度)</w:t>
      </w:r>
      <w:r w:rsidR="00417ACC" w:rsidRPr="00995263">
        <w:rPr>
          <w:rFonts w:ascii="標楷體" w:eastAsia="標楷體" w:hAnsi="標楷體"/>
          <w:sz w:val="28"/>
          <w:szCs w:val="28"/>
        </w:rPr>
        <w:br w:type="page"/>
      </w:r>
      <w:r w:rsidR="00CA1A6C" w:rsidRPr="00995263">
        <w:rPr>
          <w:rFonts w:ascii="標楷體" w:eastAsia="標楷體" w:hAnsi="標楷體"/>
          <w:b/>
          <w:sz w:val="28"/>
          <w:szCs w:val="28"/>
        </w:rPr>
        <w:lastRenderedPageBreak/>
        <w:tab/>
      </w:r>
      <w:r w:rsidR="008966CD" w:rsidRPr="00995263">
        <w:rPr>
          <w:rFonts w:ascii="標楷體" w:eastAsia="標楷體" w:hAnsi="標楷體"/>
          <w:b/>
          <w:sz w:val="28"/>
          <w:szCs w:val="28"/>
        </w:rPr>
        <w:t>南華大學</w:t>
      </w:r>
      <w:r>
        <w:rPr>
          <w:rFonts w:ascii="標楷體" w:eastAsia="標楷體" w:hAnsi="標楷體" w:hint="eastAsia"/>
          <w:b/>
          <w:sz w:val="28"/>
          <w:szCs w:val="28"/>
        </w:rPr>
        <w:t>___</w:t>
      </w:r>
      <w:r w:rsidR="008966CD" w:rsidRPr="00995263">
        <w:rPr>
          <w:rFonts w:ascii="標楷體" w:eastAsia="標楷體" w:hAnsi="標楷體"/>
          <w:b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sz w:val="28"/>
          <w:szCs w:val="28"/>
        </w:rPr>
        <w:t>___</w:t>
      </w:r>
      <w:r w:rsidR="008966CD" w:rsidRPr="00995263">
        <w:rPr>
          <w:rFonts w:ascii="標楷體" w:eastAsia="標楷體" w:hAnsi="標楷體"/>
          <w:b/>
          <w:sz w:val="28"/>
          <w:szCs w:val="28"/>
        </w:rPr>
        <w:t>學期</w:t>
      </w:r>
      <w:r w:rsidR="008966CD" w:rsidRPr="00995263">
        <w:rPr>
          <w:rFonts w:ascii="標楷體" w:eastAsia="標楷體" w:hAnsi="標楷體" w:hint="eastAsia"/>
          <w:b/>
          <w:sz w:val="28"/>
          <w:szCs w:val="28"/>
        </w:rPr>
        <w:t>跨領域課程</w:t>
      </w:r>
      <w:r w:rsidR="008966CD" w:rsidRPr="00995263">
        <w:rPr>
          <w:rFonts w:ascii="標楷體" w:eastAsia="標楷體" w:hAnsi="標楷體"/>
          <w:b/>
          <w:sz w:val="28"/>
          <w:szCs w:val="28"/>
        </w:rPr>
        <w:t>授課大綱</w:t>
      </w:r>
    </w:p>
    <w:p w:rsidR="008966CD" w:rsidRPr="00995263" w:rsidRDefault="00646040" w:rsidP="008966CD">
      <w:pPr>
        <w:rPr>
          <w:rFonts w:ascii="標楷體" w:eastAsia="標楷體" w:hAnsi="標楷體"/>
          <w:b/>
          <w:sz w:val="30"/>
          <w:szCs w:val="30"/>
        </w:rPr>
      </w:pPr>
      <w:r w:rsidRPr="00995263">
        <w:rPr>
          <w:rFonts w:ascii="標楷體" w:eastAsia="標楷體" w:hAnsi="標楷體" w:hint="eastAsia"/>
          <w:b/>
          <w:sz w:val="30"/>
          <w:szCs w:val="30"/>
        </w:rPr>
        <w:t>四</w:t>
      </w:r>
      <w:r w:rsidR="00CD5703" w:rsidRPr="00995263">
        <w:rPr>
          <w:rFonts w:ascii="標楷體" w:eastAsia="標楷體" w:hAnsi="標楷體" w:hint="eastAsia"/>
          <w:b/>
          <w:sz w:val="30"/>
          <w:szCs w:val="30"/>
        </w:rPr>
        <w:t>、</w:t>
      </w:r>
      <w:r w:rsidR="008966CD" w:rsidRPr="00995263">
        <w:rPr>
          <w:rFonts w:ascii="標楷體" w:eastAsia="標楷體" w:hAnsi="標楷體" w:hint="eastAsia"/>
          <w:b/>
          <w:sz w:val="30"/>
          <w:szCs w:val="30"/>
        </w:rPr>
        <w:t>課程大綱</w:t>
      </w:r>
      <w:r w:rsidR="00E9034F" w:rsidRPr="00995263">
        <w:rPr>
          <w:rFonts w:ascii="標楷體" w:eastAsia="標楷體" w:hAnsi="標楷體" w:hint="eastAsia"/>
          <w:b/>
          <w:sz w:val="30"/>
          <w:szCs w:val="30"/>
        </w:rPr>
        <w:t>一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713"/>
        <w:gridCol w:w="284"/>
        <w:gridCol w:w="178"/>
        <w:gridCol w:w="384"/>
        <w:gridCol w:w="286"/>
        <w:gridCol w:w="505"/>
        <w:gridCol w:w="787"/>
        <w:gridCol w:w="352"/>
        <w:gridCol w:w="36"/>
        <w:gridCol w:w="1175"/>
        <w:gridCol w:w="65"/>
        <w:gridCol w:w="153"/>
        <w:gridCol w:w="867"/>
        <w:gridCol w:w="90"/>
        <w:gridCol w:w="940"/>
        <w:gridCol w:w="235"/>
        <w:gridCol w:w="1400"/>
      </w:tblGrid>
      <w:tr w:rsidR="00980091" w:rsidRPr="00995263" w:rsidTr="00D579B8">
        <w:trPr>
          <w:jc w:val="center"/>
        </w:trPr>
        <w:tc>
          <w:tcPr>
            <w:tcW w:w="1984" w:type="dxa"/>
            <w:gridSpan w:val="2"/>
            <w:vAlign w:val="center"/>
          </w:tcPr>
          <w:p w:rsidR="00980091" w:rsidRPr="00995263" w:rsidRDefault="00980091" w:rsidP="00980091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科目名稱</w:t>
            </w:r>
          </w:p>
        </w:tc>
        <w:tc>
          <w:tcPr>
            <w:tcW w:w="5072" w:type="dxa"/>
            <w:gridSpan w:val="12"/>
            <w:vAlign w:val="center"/>
          </w:tcPr>
          <w:p w:rsidR="00980091" w:rsidRPr="00995263" w:rsidRDefault="00980091" w:rsidP="009800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980091" w:rsidRPr="00995263" w:rsidRDefault="00980091" w:rsidP="00980091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科目代號</w:t>
            </w:r>
          </w:p>
        </w:tc>
        <w:tc>
          <w:tcPr>
            <w:tcW w:w="1635" w:type="dxa"/>
            <w:gridSpan w:val="2"/>
            <w:vAlign w:val="center"/>
          </w:tcPr>
          <w:p w:rsidR="00980091" w:rsidRPr="00995263" w:rsidRDefault="00980091" w:rsidP="00980091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80091" w:rsidRPr="00995263" w:rsidTr="00D579B8">
        <w:trPr>
          <w:trHeight w:val="631"/>
          <w:jc w:val="center"/>
        </w:trPr>
        <w:tc>
          <w:tcPr>
            <w:tcW w:w="1984" w:type="dxa"/>
            <w:gridSpan w:val="2"/>
            <w:vAlign w:val="center"/>
          </w:tcPr>
          <w:p w:rsidR="00980091" w:rsidRPr="00995263" w:rsidRDefault="00980091" w:rsidP="00D579B8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英文名稱</w:t>
            </w:r>
          </w:p>
        </w:tc>
        <w:tc>
          <w:tcPr>
            <w:tcW w:w="5072" w:type="dxa"/>
            <w:gridSpan w:val="12"/>
            <w:vAlign w:val="center"/>
          </w:tcPr>
          <w:p w:rsidR="00980091" w:rsidRPr="00995263" w:rsidRDefault="00980091" w:rsidP="00D579B8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980091" w:rsidRPr="00995263" w:rsidRDefault="00980091" w:rsidP="00D579B8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開課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教師</w:t>
            </w:r>
          </w:p>
        </w:tc>
        <w:tc>
          <w:tcPr>
            <w:tcW w:w="1635" w:type="dxa"/>
            <w:gridSpan w:val="2"/>
            <w:vAlign w:val="center"/>
          </w:tcPr>
          <w:p w:rsidR="00980091" w:rsidRPr="00995263" w:rsidRDefault="00980091" w:rsidP="00D579B8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66CD" w:rsidRPr="00995263" w:rsidTr="00D579B8">
        <w:trPr>
          <w:jc w:val="center"/>
        </w:trPr>
        <w:tc>
          <w:tcPr>
            <w:tcW w:w="1984" w:type="dxa"/>
            <w:gridSpan w:val="2"/>
            <w:vAlign w:val="center"/>
          </w:tcPr>
          <w:p w:rsidR="008966CD" w:rsidRPr="00995263" w:rsidRDefault="008966CD" w:rsidP="00E9034F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授課班別</w:t>
            </w:r>
          </w:p>
        </w:tc>
        <w:tc>
          <w:tcPr>
            <w:tcW w:w="5072" w:type="dxa"/>
            <w:gridSpan w:val="12"/>
            <w:vAlign w:val="center"/>
          </w:tcPr>
          <w:p w:rsidR="008966CD" w:rsidRPr="00995263" w:rsidRDefault="00374DAF" w:rsidP="00E9034F">
            <w:pPr>
              <w:snapToGrid w:val="0"/>
              <w:spacing w:line="360" w:lineRule="atLeas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■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 xml:space="preserve">學士班 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 xml:space="preserve">學士班進修 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 xml:space="preserve">碩士班 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碩士專班</w:t>
            </w:r>
          </w:p>
        </w:tc>
        <w:tc>
          <w:tcPr>
            <w:tcW w:w="1030" w:type="dxa"/>
            <w:gridSpan w:val="2"/>
            <w:vAlign w:val="center"/>
          </w:tcPr>
          <w:p w:rsidR="008966CD" w:rsidRPr="00995263" w:rsidRDefault="008966CD" w:rsidP="00E9034F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上課教室</w:t>
            </w:r>
          </w:p>
        </w:tc>
        <w:tc>
          <w:tcPr>
            <w:tcW w:w="1635" w:type="dxa"/>
            <w:gridSpan w:val="2"/>
            <w:vAlign w:val="center"/>
          </w:tcPr>
          <w:p w:rsidR="008966CD" w:rsidRPr="00995263" w:rsidRDefault="008966CD" w:rsidP="00E9034F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66CD" w:rsidRPr="00995263" w:rsidTr="00D579B8">
        <w:trPr>
          <w:jc w:val="center"/>
        </w:trPr>
        <w:tc>
          <w:tcPr>
            <w:tcW w:w="1984" w:type="dxa"/>
            <w:gridSpan w:val="2"/>
            <w:vAlign w:val="center"/>
          </w:tcPr>
          <w:p w:rsidR="008966CD" w:rsidRPr="00995263" w:rsidRDefault="008966CD" w:rsidP="00E9034F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學分數/時數</w:t>
            </w:r>
          </w:p>
        </w:tc>
        <w:tc>
          <w:tcPr>
            <w:tcW w:w="1132" w:type="dxa"/>
            <w:gridSpan w:val="4"/>
            <w:vAlign w:val="center"/>
          </w:tcPr>
          <w:p w:rsidR="008966CD" w:rsidRPr="00995263" w:rsidRDefault="008966CD" w:rsidP="00E9034F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966CD" w:rsidRPr="00995263" w:rsidRDefault="008966CD" w:rsidP="00E9034F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授課時數</w:t>
            </w:r>
          </w:p>
        </w:tc>
        <w:tc>
          <w:tcPr>
            <w:tcW w:w="1781" w:type="dxa"/>
            <w:gridSpan w:val="5"/>
            <w:vAlign w:val="center"/>
          </w:tcPr>
          <w:p w:rsidR="008966CD" w:rsidRPr="00995263" w:rsidRDefault="008966CD" w:rsidP="00C7704C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小時</w:t>
            </w:r>
          </w:p>
        </w:tc>
        <w:tc>
          <w:tcPr>
            <w:tcW w:w="867" w:type="dxa"/>
            <w:vAlign w:val="center"/>
          </w:tcPr>
          <w:p w:rsidR="008966CD" w:rsidRPr="00995263" w:rsidRDefault="008966CD" w:rsidP="00E9034F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修別</w:t>
            </w:r>
          </w:p>
        </w:tc>
        <w:tc>
          <w:tcPr>
            <w:tcW w:w="2665" w:type="dxa"/>
            <w:gridSpan w:val="4"/>
            <w:vAlign w:val="center"/>
          </w:tcPr>
          <w:p w:rsidR="008966CD" w:rsidRPr="00995263" w:rsidRDefault="00081799" w:rsidP="00C7704C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■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必修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必選</w:t>
            </w:r>
            <w:r w:rsidR="0079212C"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</w:tr>
      <w:tr w:rsidR="008966CD" w:rsidRPr="00995263" w:rsidTr="00D579B8">
        <w:trPr>
          <w:jc w:val="center"/>
        </w:trPr>
        <w:tc>
          <w:tcPr>
            <w:tcW w:w="3116" w:type="dxa"/>
            <w:gridSpan w:val="6"/>
            <w:vAlign w:val="center"/>
          </w:tcPr>
          <w:p w:rsidR="008966CD" w:rsidRPr="00995263" w:rsidRDefault="008966CD" w:rsidP="00E9034F">
            <w:pPr>
              <w:snapToGrid w:val="0"/>
              <w:spacing w:line="360" w:lineRule="atLeast"/>
              <w:contextualSpacing/>
              <w:jc w:val="both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上課日期與時間</w:t>
            </w:r>
          </w:p>
        </w:tc>
        <w:tc>
          <w:tcPr>
            <w:tcW w:w="3073" w:type="dxa"/>
            <w:gridSpan w:val="7"/>
            <w:vAlign w:val="center"/>
          </w:tcPr>
          <w:p w:rsidR="008966CD" w:rsidRPr="00995263" w:rsidRDefault="0079212C" w:rsidP="00E9034F">
            <w:pPr>
              <w:snapToGrid w:val="0"/>
              <w:spacing w:line="360" w:lineRule="atLeast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每周一</w:t>
            </w:r>
          </w:p>
          <w:p w:rsidR="0079212C" w:rsidRPr="00995263" w:rsidRDefault="0079212C" w:rsidP="00E9034F">
            <w:pPr>
              <w:snapToGrid w:val="0"/>
              <w:spacing w:line="360" w:lineRule="atLeast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第一節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第二節</w:t>
            </w:r>
          </w:p>
          <w:p w:rsidR="0079212C" w:rsidRPr="00995263" w:rsidRDefault="0079212C" w:rsidP="00E9034F">
            <w:pPr>
              <w:snapToGrid w:val="0"/>
              <w:spacing w:line="360" w:lineRule="atLeast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第三節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第四節</w:t>
            </w:r>
          </w:p>
        </w:tc>
        <w:tc>
          <w:tcPr>
            <w:tcW w:w="867" w:type="dxa"/>
            <w:vAlign w:val="center"/>
          </w:tcPr>
          <w:p w:rsidR="008966CD" w:rsidRPr="00995263" w:rsidRDefault="008966CD" w:rsidP="00E9034F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辦公室時間</w:t>
            </w:r>
          </w:p>
        </w:tc>
        <w:tc>
          <w:tcPr>
            <w:tcW w:w="2665" w:type="dxa"/>
            <w:gridSpan w:val="4"/>
            <w:vAlign w:val="center"/>
          </w:tcPr>
          <w:p w:rsidR="008966CD" w:rsidRPr="00995263" w:rsidRDefault="008966CD" w:rsidP="00E9034F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66CD" w:rsidRPr="00995263" w:rsidTr="00D579B8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966CD" w:rsidRPr="00995263" w:rsidRDefault="008966CD" w:rsidP="00E9034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A課程概述</w:t>
            </w:r>
          </w:p>
        </w:tc>
        <w:tc>
          <w:tcPr>
            <w:tcW w:w="84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8966CD" w:rsidRPr="00995263" w:rsidRDefault="00AF0B37" w:rsidP="00E9034F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995263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中文概述:</w:t>
            </w:r>
          </w:p>
          <w:p w:rsidR="00AF0B37" w:rsidRPr="00995263" w:rsidRDefault="00AF0B37" w:rsidP="00E9034F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AF0B37" w:rsidRPr="00995263" w:rsidRDefault="00AF0B37" w:rsidP="00E9034F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AF0B37" w:rsidRPr="00995263" w:rsidRDefault="00AF0B37" w:rsidP="00E9034F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995263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英文概述:</w:t>
            </w:r>
          </w:p>
          <w:p w:rsidR="00AF0B37" w:rsidRPr="00995263" w:rsidRDefault="00AF0B37" w:rsidP="00E9034F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AF0B37" w:rsidRPr="00995263" w:rsidRDefault="00AF0B37" w:rsidP="00E9034F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</w:tr>
      <w:tr w:rsidR="008966CD" w:rsidRPr="00995263" w:rsidTr="00D579B8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966CD" w:rsidRPr="00995263" w:rsidRDefault="008966CD" w:rsidP="00247B6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B教學目標</w:t>
            </w:r>
          </w:p>
        </w:tc>
        <w:tc>
          <w:tcPr>
            <w:tcW w:w="84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8966CD" w:rsidRPr="00995263" w:rsidRDefault="008966CD" w:rsidP="00E9034F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val="en-US"/>
              </w:rPr>
            </w:pPr>
          </w:p>
        </w:tc>
      </w:tr>
      <w:tr w:rsidR="008966CD" w:rsidRPr="00995263" w:rsidTr="00D579B8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966CD" w:rsidRPr="00995263" w:rsidRDefault="008966CD" w:rsidP="00E9034F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C核心能力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4837EB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專業知能</w:t>
            </w:r>
          </w:p>
          <w:p w:rsidR="008966CD" w:rsidRPr="00995263" w:rsidRDefault="008966CD" w:rsidP="004837EB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(A)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4837EB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自覺學習</w:t>
            </w:r>
          </w:p>
          <w:p w:rsidR="008966CD" w:rsidRPr="00995263" w:rsidRDefault="008966CD" w:rsidP="004837EB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(B)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4837EB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實務應用</w:t>
            </w:r>
          </w:p>
          <w:p w:rsidR="008966CD" w:rsidRPr="00995263" w:rsidRDefault="008966CD" w:rsidP="004837EB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(C)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4837EB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溝通合作</w:t>
            </w:r>
          </w:p>
          <w:p w:rsidR="008966CD" w:rsidRPr="00995263" w:rsidRDefault="008966CD" w:rsidP="004837EB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(D)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4837EB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社會關懷</w:t>
            </w:r>
          </w:p>
          <w:p w:rsidR="008966CD" w:rsidRPr="00995263" w:rsidRDefault="008966CD" w:rsidP="004837EB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(E)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4837EB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身心康寧</w:t>
            </w:r>
          </w:p>
          <w:p w:rsidR="008966CD" w:rsidRPr="00995263" w:rsidRDefault="008966CD" w:rsidP="004837EB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(F)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E9034F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備註</w:t>
            </w:r>
          </w:p>
        </w:tc>
      </w:tr>
      <w:tr w:rsidR="00DD5086" w:rsidRPr="00995263" w:rsidTr="00D579B8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D5086" w:rsidRPr="00995263" w:rsidRDefault="00DD5086" w:rsidP="00DD508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D課程權重%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86" w:rsidRPr="00995263" w:rsidRDefault="00DD5086" w:rsidP="00DD5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86" w:rsidRPr="00995263" w:rsidRDefault="00DD5086" w:rsidP="00DD5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86" w:rsidRPr="00995263" w:rsidRDefault="00DD5086" w:rsidP="00DD5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86" w:rsidRPr="00995263" w:rsidRDefault="00DD5086" w:rsidP="00DD5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86" w:rsidRPr="00995263" w:rsidRDefault="00DD5086" w:rsidP="00DD5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86" w:rsidRPr="00995263" w:rsidRDefault="00DD5086" w:rsidP="00DD5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86" w:rsidRPr="00995263" w:rsidRDefault="00DD5086" w:rsidP="00DD508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合計100%</w:t>
            </w:r>
          </w:p>
        </w:tc>
      </w:tr>
      <w:tr w:rsidR="00DD5086" w:rsidRPr="00995263" w:rsidTr="00D579B8">
        <w:trPr>
          <w:trHeight w:val="9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D5086" w:rsidRPr="00995263" w:rsidRDefault="00DD5086" w:rsidP="00E9034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E教材大綱</w:t>
            </w:r>
          </w:p>
        </w:tc>
        <w:tc>
          <w:tcPr>
            <w:tcW w:w="8450" w:type="dxa"/>
            <w:gridSpan w:val="17"/>
            <w:shd w:val="clear" w:color="auto" w:fill="auto"/>
            <w:vAlign w:val="center"/>
          </w:tcPr>
          <w:p w:rsidR="00DD5086" w:rsidRPr="00995263" w:rsidRDefault="00DD5086" w:rsidP="00DD5086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66CD" w:rsidRPr="00995263" w:rsidTr="00D579B8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966CD" w:rsidRPr="00995263" w:rsidRDefault="008966CD" w:rsidP="00E9034F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F教學方式</w:t>
            </w:r>
          </w:p>
        </w:tc>
        <w:tc>
          <w:tcPr>
            <w:tcW w:w="845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166FE9" w:rsidP="00E9034F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講述、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討論或座談、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問題導向學習、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分組合作學習、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專題學習、</w:t>
            </w:r>
          </w:p>
          <w:p w:rsidR="008966CD" w:rsidRPr="00995263" w:rsidRDefault="008966CD" w:rsidP="00E9034F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實作學習、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發表學習、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實習、</w:t>
            </w:r>
            <w:r w:rsidR="00C7704C"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參觀訪問、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其它(      )</w:t>
            </w:r>
          </w:p>
        </w:tc>
      </w:tr>
      <w:tr w:rsidR="008966CD" w:rsidRPr="00995263" w:rsidTr="00D579B8">
        <w:trPr>
          <w:trHeight w:val="799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8966CD" w:rsidRPr="00995263" w:rsidRDefault="008966CD" w:rsidP="004837EB">
            <w:pPr>
              <w:snapToGrid w:val="0"/>
              <w:spacing w:after="0"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G教學評量(請附評量工具)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827BE1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評量</w:t>
            </w:r>
          </w:p>
          <w:p w:rsidR="008966CD" w:rsidRPr="00995263" w:rsidRDefault="008966CD" w:rsidP="00827BE1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827BE1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配分</w:t>
            </w: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827BE1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評量方式</w:t>
            </w:r>
          </w:p>
          <w:p w:rsidR="008966CD" w:rsidRPr="00995263" w:rsidRDefault="008966CD" w:rsidP="00827BE1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(達成能力指標)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827BE1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細項</w:t>
            </w:r>
          </w:p>
          <w:p w:rsidR="008966CD" w:rsidRPr="00995263" w:rsidRDefault="008966CD" w:rsidP="00827BE1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配分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827BE1">
            <w:pPr>
              <w:adjustRightInd w:val="0"/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</w:tc>
      </w:tr>
      <w:tr w:rsidR="00DD5086" w:rsidRPr="00995263" w:rsidTr="0079212C">
        <w:trPr>
          <w:trHeight w:val="62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D5086" w:rsidRPr="00995263" w:rsidRDefault="00DD5086" w:rsidP="00DD5086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DD5086" w:rsidRPr="00995263" w:rsidRDefault="00DD5086" w:rsidP="00DD5086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DD5086" w:rsidRPr="00995263" w:rsidRDefault="00DD5086" w:rsidP="00DD5086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86" w:rsidRPr="00995263" w:rsidRDefault="00DD5086" w:rsidP="00DD5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86" w:rsidRPr="00995263" w:rsidRDefault="00DD5086" w:rsidP="00DD508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D5086" w:rsidRPr="00995263" w:rsidRDefault="00DD5086" w:rsidP="00DD5086">
            <w:pPr>
              <w:snapToGrid w:val="0"/>
              <w:spacing w:line="360" w:lineRule="atLeast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9212C" w:rsidRPr="00995263" w:rsidTr="0079212C">
        <w:trPr>
          <w:trHeight w:val="57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79212C" w:rsidRPr="00995263" w:rsidRDefault="0079212C" w:rsidP="00DD5086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79212C" w:rsidRPr="00995263" w:rsidRDefault="0079212C" w:rsidP="00DD5086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79212C" w:rsidRPr="00995263" w:rsidRDefault="0079212C" w:rsidP="00DD5086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12C" w:rsidRPr="00995263" w:rsidRDefault="0079212C" w:rsidP="00DD5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12C" w:rsidRPr="00995263" w:rsidRDefault="0079212C" w:rsidP="00DD508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9212C" w:rsidRPr="00995263" w:rsidRDefault="0079212C" w:rsidP="00DD5086">
            <w:pPr>
              <w:snapToGrid w:val="0"/>
              <w:spacing w:line="360" w:lineRule="atLeast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66CD" w:rsidRPr="00995263" w:rsidTr="00D579B8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8966CD" w:rsidRPr="00995263" w:rsidRDefault="008966CD" w:rsidP="00E9034F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8966CD" w:rsidRPr="00995263" w:rsidRDefault="008966CD" w:rsidP="00E9034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66CD" w:rsidRPr="00995263" w:rsidRDefault="008966CD" w:rsidP="00E9034F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shd w:val="clear" w:color="auto" w:fill="auto"/>
          </w:tcPr>
          <w:p w:rsidR="008966CD" w:rsidRPr="00995263" w:rsidRDefault="008966CD" w:rsidP="00E9034F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966CD" w:rsidRPr="00995263" w:rsidRDefault="008966CD" w:rsidP="00E9034F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8966CD" w:rsidRPr="00995263" w:rsidRDefault="008966CD" w:rsidP="00E9034F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H進度表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週別</w:t>
            </w:r>
            <w:r w:rsidR="00081799" w:rsidRPr="00995263">
              <w:rPr>
                <w:rFonts w:ascii="標楷體" w:eastAsia="標楷體" w:hAnsi="標楷體" w:hint="eastAsia"/>
                <w:szCs w:val="24"/>
              </w:rPr>
              <w:t>/</w:t>
            </w:r>
            <w:r w:rsidR="0079212C" w:rsidRPr="00995263">
              <w:rPr>
                <w:rFonts w:ascii="標楷體" w:eastAsia="標楷體" w:hAnsi="標楷體" w:hint="eastAsia"/>
                <w:szCs w:val="24"/>
              </w:rPr>
              <w:t>次別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單元名稱與內容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827BE1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932950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932950" w:rsidRPr="00995263" w:rsidRDefault="00932950" w:rsidP="00932950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2950" w:rsidRPr="00995263" w:rsidRDefault="00932950" w:rsidP="0093295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6132" w:rsidRPr="00995263" w:rsidTr="00D579B8">
        <w:trPr>
          <w:trHeight w:val="426"/>
          <w:jc w:val="center"/>
        </w:trPr>
        <w:tc>
          <w:tcPr>
            <w:tcW w:w="1271" w:type="dxa"/>
            <w:vMerge w:val="restart"/>
            <w:vAlign w:val="center"/>
          </w:tcPr>
          <w:p w:rsidR="00C36132" w:rsidRPr="00995263" w:rsidRDefault="00827BE1" w:rsidP="00C3613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I</w:t>
            </w:r>
            <w:r w:rsidR="00C36132" w:rsidRPr="00995263">
              <w:rPr>
                <w:rFonts w:ascii="標楷體" w:eastAsia="標楷體" w:hAnsi="標楷體" w:hint="eastAsia"/>
                <w:sz w:val="24"/>
                <w:szCs w:val="24"/>
              </w:rPr>
              <w:t>課程定位</w:t>
            </w:r>
            <w:r w:rsidR="00C36132" w:rsidRPr="0099526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8450" w:type="dxa"/>
            <w:gridSpan w:val="17"/>
            <w:vAlign w:val="center"/>
          </w:tcPr>
          <w:p w:rsidR="00C36132" w:rsidRPr="00995263" w:rsidRDefault="00C36132" w:rsidP="00827BE1">
            <w:pPr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本課程屬學程中　</w:t>
            </w:r>
            <w:r w:rsidR="00166FE9"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基礎　□進階</w:t>
            </w:r>
            <w:r w:rsidR="00827BE1"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階段</w:t>
            </w:r>
          </w:p>
        </w:tc>
      </w:tr>
      <w:tr w:rsidR="00C36132" w:rsidRPr="00995263" w:rsidTr="00D579B8">
        <w:trPr>
          <w:trHeight w:val="551"/>
          <w:jc w:val="center"/>
        </w:trPr>
        <w:tc>
          <w:tcPr>
            <w:tcW w:w="1271" w:type="dxa"/>
            <w:vMerge/>
            <w:vAlign w:val="center"/>
          </w:tcPr>
          <w:p w:rsidR="00C36132" w:rsidRPr="00995263" w:rsidRDefault="00C36132" w:rsidP="00C3613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50" w:type="dxa"/>
            <w:gridSpan w:val="17"/>
            <w:vAlign w:val="center"/>
          </w:tcPr>
          <w:p w:rsidR="00C36132" w:rsidRPr="00995263" w:rsidRDefault="00C36132" w:rsidP="00C36132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說明</w:t>
            </w:r>
            <w:r w:rsidR="0001356C" w:rsidRPr="00995263">
              <w:rPr>
                <w:rFonts w:ascii="標楷體" w:eastAsia="標楷體" w:hAnsi="標楷體" w:hint="eastAsia"/>
                <w:sz w:val="24"/>
                <w:szCs w:val="24"/>
              </w:rPr>
              <w:t>(請說明與學程目標之關聯性)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C36132" w:rsidRPr="00995263" w:rsidRDefault="00C36132" w:rsidP="00DD5086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66CD" w:rsidRPr="00995263" w:rsidTr="00D579B8">
        <w:trPr>
          <w:jc w:val="center"/>
        </w:trPr>
        <w:tc>
          <w:tcPr>
            <w:tcW w:w="1271" w:type="dxa"/>
            <w:vAlign w:val="center"/>
          </w:tcPr>
          <w:p w:rsidR="008966CD" w:rsidRPr="00995263" w:rsidRDefault="00827BE1" w:rsidP="00E9034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J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指定用書</w:t>
            </w:r>
          </w:p>
        </w:tc>
        <w:tc>
          <w:tcPr>
            <w:tcW w:w="8450" w:type="dxa"/>
            <w:gridSpan w:val="17"/>
            <w:vAlign w:val="center"/>
          </w:tcPr>
          <w:p w:rsidR="008966CD" w:rsidRPr="00995263" w:rsidRDefault="008966CD" w:rsidP="00E9034F">
            <w:pPr>
              <w:snapToGrid w:val="0"/>
              <w:spacing w:line="360" w:lineRule="atLeast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66CD" w:rsidRPr="00995263" w:rsidTr="00D579B8">
        <w:trPr>
          <w:jc w:val="center"/>
        </w:trPr>
        <w:tc>
          <w:tcPr>
            <w:tcW w:w="1271" w:type="dxa"/>
            <w:vAlign w:val="center"/>
          </w:tcPr>
          <w:p w:rsidR="008966CD" w:rsidRPr="00995263" w:rsidRDefault="00827BE1" w:rsidP="00E9034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K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參考書籍</w:t>
            </w:r>
          </w:p>
        </w:tc>
        <w:tc>
          <w:tcPr>
            <w:tcW w:w="8450" w:type="dxa"/>
            <w:gridSpan w:val="17"/>
            <w:vAlign w:val="center"/>
          </w:tcPr>
          <w:p w:rsidR="008966CD" w:rsidRPr="00995263" w:rsidRDefault="008966CD" w:rsidP="00E9034F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66CD" w:rsidRPr="00995263" w:rsidTr="00D579B8">
        <w:trPr>
          <w:jc w:val="center"/>
        </w:trPr>
        <w:tc>
          <w:tcPr>
            <w:tcW w:w="1271" w:type="dxa"/>
            <w:vAlign w:val="center"/>
          </w:tcPr>
          <w:p w:rsidR="008966CD" w:rsidRPr="00995263" w:rsidRDefault="00827BE1" w:rsidP="00E9034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L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先備能力</w:t>
            </w:r>
          </w:p>
        </w:tc>
        <w:tc>
          <w:tcPr>
            <w:tcW w:w="8450" w:type="dxa"/>
            <w:gridSpan w:val="17"/>
          </w:tcPr>
          <w:p w:rsidR="008966CD" w:rsidRPr="00995263" w:rsidRDefault="008966CD" w:rsidP="00E9034F">
            <w:pPr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66CD" w:rsidRPr="00995263" w:rsidTr="00D579B8">
        <w:trPr>
          <w:jc w:val="center"/>
        </w:trPr>
        <w:tc>
          <w:tcPr>
            <w:tcW w:w="1271" w:type="dxa"/>
            <w:vAlign w:val="center"/>
          </w:tcPr>
          <w:p w:rsidR="008966CD" w:rsidRPr="00995263" w:rsidRDefault="00827BE1" w:rsidP="00E9034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M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教學資源</w:t>
            </w:r>
          </w:p>
        </w:tc>
        <w:tc>
          <w:tcPr>
            <w:tcW w:w="8450" w:type="dxa"/>
            <w:gridSpan w:val="17"/>
          </w:tcPr>
          <w:p w:rsidR="008966CD" w:rsidRPr="00995263" w:rsidRDefault="008966CD" w:rsidP="00E9034F">
            <w:pPr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66CD" w:rsidRPr="00995263" w:rsidTr="00D579B8">
        <w:trPr>
          <w:jc w:val="center"/>
        </w:trPr>
        <w:tc>
          <w:tcPr>
            <w:tcW w:w="1271" w:type="dxa"/>
            <w:vAlign w:val="center"/>
          </w:tcPr>
          <w:p w:rsidR="008966CD" w:rsidRPr="00995263" w:rsidRDefault="00827BE1" w:rsidP="00E9034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N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注意事項</w:t>
            </w:r>
          </w:p>
        </w:tc>
        <w:tc>
          <w:tcPr>
            <w:tcW w:w="8450" w:type="dxa"/>
            <w:gridSpan w:val="17"/>
          </w:tcPr>
          <w:p w:rsidR="008966CD" w:rsidRPr="00995263" w:rsidRDefault="008966CD" w:rsidP="00E9034F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1.本授課大綱F到G項得視教學需要調整之。</w:t>
            </w:r>
          </w:p>
          <w:p w:rsidR="008966CD" w:rsidRPr="00995263" w:rsidRDefault="008966CD" w:rsidP="00E9034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2.請尊重智慧財產權，並不得非法影印。</w:t>
            </w:r>
          </w:p>
        </w:tc>
      </w:tr>
    </w:tbl>
    <w:p w:rsidR="00E9034F" w:rsidRPr="00995263" w:rsidRDefault="00E9034F">
      <w:pPr>
        <w:spacing w:after="200"/>
      </w:pPr>
      <w:r w:rsidRPr="00995263">
        <w:br w:type="page"/>
      </w:r>
    </w:p>
    <w:p w:rsidR="005D65B3" w:rsidRDefault="005D65B3" w:rsidP="005D65B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95263">
        <w:rPr>
          <w:rFonts w:ascii="標楷體" w:eastAsia="標楷體" w:hAnsi="標楷體"/>
          <w:b/>
          <w:sz w:val="28"/>
          <w:szCs w:val="28"/>
        </w:rPr>
        <w:lastRenderedPageBreak/>
        <w:t>南華大學</w:t>
      </w:r>
      <w:r>
        <w:rPr>
          <w:rFonts w:ascii="標楷體" w:eastAsia="標楷體" w:hAnsi="標楷體" w:hint="eastAsia"/>
          <w:b/>
          <w:sz w:val="28"/>
          <w:szCs w:val="28"/>
        </w:rPr>
        <w:t>___</w:t>
      </w:r>
      <w:r w:rsidRPr="00995263">
        <w:rPr>
          <w:rFonts w:ascii="標楷體" w:eastAsia="標楷體" w:hAnsi="標楷體"/>
          <w:b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sz w:val="28"/>
          <w:szCs w:val="28"/>
        </w:rPr>
        <w:t>___</w:t>
      </w:r>
      <w:r w:rsidRPr="00995263">
        <w:rPr>
          <w:rFonts w:ascii="標楷體" w:eastAsia="標楷體" w:hAnsi="標楷體"/>
          <w:b/>
          <w:sz w:val="28"/>
          <w:szCs w:val="28"/>
        </w:rPr>
        <w:t>學期</w:t>
      </w:r>
      <w:r w:rsidRPr="00995263">
        <w:rPr>
          <w:rFonts w:ascii="標楷體" w:eastAsia="標楷體" w:hAnsi="標楷體" w:hint="eastAsia"/>
          <w:b/>
          <w:sz w:val="28"/>
          <w:szCs w:val="28"/>
        </w:rPr>
        <w:t>跨領域課程</w:t>
      </w:r>
      <w:r w:rsidRPr="00995263">
        <w:rPr>
          <w:rFonts w:ascii="標楷體" w:eastAsia="標楷體" w:hAnsi="標楷體"/>
          <w:b/>
          <w:sz w:val="28"/>
          <w:szCs w:val="28"/>
        </w:rPr>
        <w:t>授課大綱</w:t>
      </w:r>
    </w:p>
    <w:p w:rsidR="00E9034F" w:rsidRPr="00995263" w:rsidRDefault="00646040" w:rsidP="00E9034F">
      <w:pPr>
        <w:rPr>
          <w:rFonts w:ascii="標楷體" w:eastAsia="標楷體" w:hAnsi="標楷體"/>
          <w:b/>
          <w:sz w:val="30"/>
          <w:szCs w:val="30"/>
        </w:rPr>
      </w:pPr>
      <w:r w:rsidRPr="00995263">
        <w:rPr>
          <w:rFonts w:ascii="標楷體" w:eastAsia="標楷體" w:hAnsi="標楷體" w:hint="eastAsia"/>
          <w:b/>
          <w:sz w:val="30"/>
          <w:szCs w:val="30"/>
        </w:rPr>
        <w:t>五</w:t>
      </w:r>
      <w:r w:rsidR="00CD5703" w:rsidRPr="00995263">
        <w:rPr>
          <w:rFonts w:ascii="標楷體" w:eastAsia="標楷體" w:hAnsi="標楷體" w:hint="eastAsia"/>
          <w:b/>
          <w:sz w:val="30"/>
          <w:szCs w:val="30"/>
        </w:rPr>
        <w:t>、</w:t>
      </w:r>
      <w:r w:rsidR="00E9034F" w:rsidRPr="00995263">
        <w:rPr>
          <w:rFonts w:ascii="標楷體" w:eastAsia="標楷體" w:hAnsi="標楷體" w:hint="eastAsia"/>
          <w:b/>
          <w:sz w:val="30"/>
          <w:szCs w:val="30"/>
        </w:rPr>
        <w:t>課程大綱二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713"/>
        <w:gridCol w:w="284"/>
        <w:gridCol w:w="178"/>
        <w:gridCol w:w="384"/>
        <w:gridCol w:w="286"/>
        <w:gridCol w:w="505"/>
        <w:gridCol w:w="787"/>
        <w:gridCol w:w="352"/>
        <w:gridCol w:w="36"/>
        <w:gridCol w:w="1175"/>
        <w:gridCol w:w="65"/>
        <w:gridCol w:w="153"/>
        <w:gridCol w:w="867"/>
        <w:gridCol w:w="90"/>
        <w:gridCol w:w="940"/>
        <w:gridCol w:w="235"/>
        <w:gridCol w:w="1400"/>
      </w:tblGrid>
      <w:tr w:rsidR="00827BE1" w:rsidRPr="00995263" w:rsidTr="00995263">
        <w:trPr>
          <w:jc w:val="center"/>
        </w:trPr>
        <w:tc>
          <w:tcPr>
            <w:tcW w:w="1984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科目名稱</w:t>
            </w:r>
          </w:p>
        </w:tc>
        <w:tc>
          <w:tcPr>
            <w:tcW w:w="5072" w:type="dxa"/>
            <w:gridSpan w:val="12"/>
            <w:vAlign w:val="center"/>
          </w:tcPr>
          <w:p w:rsidR="00827BE1" w:rsidRPr="00995263" w:rsidRDefault="00827BE1" w:rsidP="0099526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科目代號</w:t>
            </w:r>
          </w:p>
        </w:tc>
        <w:tc>
          <w:tcPr>
            <w:tcW w:w="1635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27BE1" w:rsidRPr="00995263" w:rsidTr="00995263">
        <w:trPr>
          <w:trHeight w:val="631"/>
          <w:jc w:val="center"/>
        </w:trPr>
        <w:tc>
          <w:tcPr>
            <w:tcW w:w="1984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英文名稱</w:t>
            </w:r>
          </w:p>
        </w:tc>
        <w:tc>
          <w:tcPr>
            <w:tcW w:w="5072" w:type="dxa"/>
            <w:gridSpan w:val="12"/>
            <w:vAlign w:val="center"/>
          </w:tcPr>
          <w:p w:rsidR="00827BE1" w:rsidRPr="00995263" w:rsidRDefault="00827BE1" w:rsidP="00995263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開課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教師</w:t>
            </w:r>
          </w:p>
        </w:tc>
        <w:tc>
          <w:tcPr>
            <w:tcW w:w="1635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27BE1" w:rsidRPr="00995263" w:rsidTr="00995263">
        <w:trPr>
          <w:jc w:val="center"/>
        </w:trPr>
        <w:tc>
          <w:tcPr>
            <w:tcW w:w="1984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授課班別</w:t>
            </w:r>
          </w:p>
        </w:tc>
        <w:tc>
          <w:tcPr>
            <w:tcW w:w="5072" w:type="dxa"/>
            <w:gridSpan w:val="1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■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學士班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學士班進修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碩士班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碩士專班</w:t>
            </w:r>
          </w:p>
        </w:tc>
        <w:tc>
          <w:tcPr>
            <w:tcW w:w="1030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上課教室</w:t>
            </w:r>
          </w:p>
        </w:tc>
        <w:tc>
          <w:tcPr>
            <w:tcW w:w="1635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27BE1" w:rsidRPr="00995263" w:rsidTr="00995263">
        <w:trPr>
          <w:jc w:val="center"/>
        </w:trPr>
        <w:tc>
          <w:tcPr>
            <w:tcW w:w="1984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學分數/時數</w:t>
            </w:r>
          </w:p>
        </w:tc>
        <w:tc>
          <w:tcPr>
            <w:tcW w:w="1132" w:type="dxa"/>
            <w:gridSpan w:val="4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授課時數</w:t>
            </w:r>
          </w:p>
        </w:tc>
        <w:tc>
          <w:tcPr>
            <w:tcW w:w="1781" w:type="dxa"/>
            <w:gridSpan w:val="5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小時</w:t>
            </w:r>
          </w:p>
        </w:tc>
        <w:tc>
          <w:tcPr>
            <w:tcW w:w="867" w:type="dxa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修別</w:t>
            </w:r>
          </w:p>
        </w:tc>
        <w:tc>
          <w:tcPr>
            <w:tcW w:w="2665" w:type="dxa"/>
            <w:gridSpan w:val="4"/>
            <w:vAlign w:val="center"/>
          </w:tcPr>
          <w:p w:rsidR="00827BE1" w:rsidRPr="00995263" w:rsidRDefault="00081799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■</w:t>
            </w:r>
            <w:r w:rsidR="00827BE1" w:rsidRPr="00995263">
              <w:rPr>
                <w:rFonts w:ascii="標楷體" w:eastAsia="標楷體" w:hAnsi="標楷體"/>
                <w:sz w:val="24"/>
                <w:szCs w:val="24"/>
              </w:rPr>
              <w:t>必修</w:t>
            </w:r>
            <w:r w:rsidR="00827BE1"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827BE1" w:rsidRPr="00995263">
              <w:rPr>
                <w:rFonts w:ascii="標楷體" w:eastAsia="標楷體" w:hAnsi="標楷體"/>
                <w:sz w:val="24"/>
                <w:szCs w:val="24"/>
              </w:rPr>
              <w:t>必選</w:t>
            </w:r>
            <w:r w:rsidR="00827BE1"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827BE1" w:rsidRPr="00995263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</w:tr>
      <w:tr w:rsidR="00827BE1" w:rsidRPr="00995263" w:rsidTr="00995263">
        <w:trPr>
          <w:jc w:val="center"/>
        </w:trPr>
        <w:tc>
          <w:tcPr>
            <w:tcW w:w="3116" w:type="dxa"/>
            <w:gridSpan w:val="6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both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上課日期與時間</w:t>
            </w:r>
          </w:p>
        </w:tc>
        <w:tc>
          <w:tcPr>
            <w:tcW w:w="3073" w:type="dxa"/>
            <w:gridSpan w:val="7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每周一</w:t>
            </w:r>
          </w:p>
          <w:p w:rsidR="00827BE1" w:rsidRPr="00995263" w:rsidRDefault="00827BE1" w:rsidP="00995263">
            <w:pPr>
              <w:snapToGrid w:val="0"/>
              <w:spacing w:line="360" w:lineRule="atLeast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第一節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第二節</w:t>
            </w:r>
          </w:p>
          <w:p w:rsidR="00827BE1" w:rsidRPr="00995263" w:rsidRDefault="00827BE1" w:rsidP="00995263">
            <w:pPr>
              <w:snapToGrid w:val="0"/>
              <w:spacing w:line="360" w:lineRule="atLeast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第三節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第四節</w:t>
            </w:r>
          </w:p>
        </w:tc>
        <w:tc>
          <w:tcPr>
            <w:tcW w:w="867" w:type="dxa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辦公室時間</w:t>
            </w:r>
          </w:p>
        </w:tc>
        <w:tc>
          <w:tcPr>
            <w:tcW w:w="2665" w:type="dxa"/>
            <w:gridSpan w:val="4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A課程概述</w:t>
            </w:r>
          </w:p>
        </w:tc>
        <w:tc>
          <w:tcPr>
            <w:tcW w:w="84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995263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中文概述:</w:t>
            </w:r>
          </w:p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995263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英文概述:</w:t>
            </w:r>
          </w:p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B教學目標</w:t>
            </w:r>
          </w:p>
        </w:tc>
        <w:tc>
          <w:tcPr>
            <w:tcW w:w="84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val="en-US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C核心能力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專業知能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(A)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自覺學習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(B)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實務應用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(C)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溝通合作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(D)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社會關懷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(E)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身心康寧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(F)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備註</w:t>
            </w: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D課程權重%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合計100%</w:t>
            </w:r>
          </w:p>
        </w:tc>
      </w:tr>
      <w:tr w:rsidR="00AF0B37" w:rsidRPr="00995263" w:rsidTr="00995263">
        <w:trPr>
          <w:trHeight w:val="9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E教材大綱</w:t>
            </w:r>
          </w:p>
        </w:tc>
        <w:tc>
          <w:tcPr>
            <w:tcW w:w="8450" w:type="dxa"/>
            <w:gridSpan w:val="17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F教學方式</w:t>
            </w:r>
          </w:p>
        </w:tc>
        <w:tc>
          <w:tcPr>
            <w:tcW w:w="845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講述、</w:t>
            </w:r>
            <w:r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討論或座談、</w:t>
            </w:r>
            <w:r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問題導向學習、</w:t>
            </w:r>
            <w:r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分組合作學習、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專題學習、</w:t>
            </w:r>
          </w:p>
          <w:p w:rsidR="00AF0B37" w:rsidRPr="00995263" w:rsidRDefault="00AF0B37" w:rsidP="00AF0B37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實作學習、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發表學習、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實習、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參觀訪問、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其它(      )</w:t>
            </w:r>
          </w:p>
        </w:tc>
      </w:tr>
      <w:tr w:rsidR="00AF0B37" w:rsidRPr="00995263" w:rsidTr="00995263">
        <w:trPr>
          <w:trHeight w:val="799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after="0"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G教學評量(請附評量工具)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評量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配分</w:t>
            </w: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評量方式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(達成能力指標)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細項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配分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</w:tc>
      </w:tr>
      <w:tr w:rsidR="00AF0B37" w:rsidRPr="00995263" w:rsidTr="00995263">
        <w:trPr>
          <w:trHeight w:val="62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F0B37" w:rsidRPr="00995263" w:rsidRDefault="00AF0B37" w:rsidP="00AF0B37">
            <w:pPr>
              <w:snapToGrid w:val="0"/>
              <w:spacing w:line="360" w:lineRule="atLeast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trHeight w:val="57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F0B37" w:rsidRPr="00995263" w:rsidRDefault="00AF0B37" w:rsidP="00AF0B37">
            <w:pPr>
              <w:snapToGrid w:val="0"/>
              <w:spacing w:line="360" w:lineRule="atLeast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shd w:val="clear" w:color="auto" w:fill="auto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H進度表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週別</w:t>
            </w:r>
            <w:r w:rsidR="00081799" w:rsidRPr="00995263">
              <w:rPr>
                <w:rFonts w:ascii="標楷體" w:eastAsia="標楷體" w:hAnsi="標楷體" w:hint="eastAsia"/>
                <w:szCs w:val="24"/>
              </w:rPr>
              <w:t>/</w:t>
            </w:r>
            <w:r w:rsidRPr="00995263">
              <w:rPr>
                <w:rFonts w:ascii="標楷體" w:eastAsia="標楷體" w:hAnsi="標楷體" w:hint="eastAsia"/>
                <w:szCs w:val="24"/>
              </w:rPr>
              <w:t>次別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單元名稱與內容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trHeight w:val="426"/>
          <w:jc w:val="center"/>
        </w:trPr>
        <w:tc>
          <w:tcPr>
            <w:tcW w:w="1271" w:type="dxa"/>
            <w:vMerge w:val="restart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I課程定位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8450" w:type="dxa"/>
            <w:gridSpan w:val="17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本課程屬學程中　</w:t>
            </w:r>
            <w:r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基礎　□進階 階段</w:t>
            </w:r>
          </w:p>
        </w:tc>
      </w:tr>
      <w:tr w:rsidR="00AF0B37" w:rsidRPr="00995263" w:rsidTr="00995263">
        <w:trPr>
          <w:trHeight w:val="551"/>
          <w:jc w:val="center"/>
        </w:trPr>
        <w:tc>
          <w:tcPr>
            <w:tcW w:w="1271" w:type="dxa"/>
            <w:vMerge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50" w:type="dxa"/>
            <w:gridSpan w:val="17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說明(請說明與學程目標之關聯性)：</w:t>
            </w:r>
          </w:p>
          <w:p w:rsidR="00AF0B37" w:rsidRPr="00995263" w:rsidRDefault="00AF0B37" w:rsidP="00AF0B37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J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指定用書</w:t>
            </w:r>
          </w:p>
        </w:tc>
        <w:tc>
          <w:tcPr>
            <w:tcW w:w="8450" w:type="dxa"/>
            <w:gridSpan w:val="17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K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參考書籍</w:t>
            </w:r>
          </w:p>
        </w:tc>
        <w:tc>
          <w:tcPr>
            <w:tcW w:w="8450" w:type="dxa"/>
            <w:gridSpan w:val="17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L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先備能力</w:t>
            </w:r>
          </w:p>
        </w:tc>
        <w:tc>
          <w:tcPr>
            <w:tcW w:w="8450" w:type="dxa"/>
            <w:gridSpan w:val="17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M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教學資源</w:t>
            </w:r>
          </w:p>
        </w:tc>
        <w:tc>
          <w:tcPr>
            <w:tcW w:w="8450" w:type="dxa"/>
            <w:gridSpan w:val="17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N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注意事項</w:t>
            </w:r>
          </w:p>
        </w:tc>
        <w:tc>
          <w:tcPr>
            <w:tcW w:w="8450" w:type="dxa"/>
            <w:gridSpan w:val="17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1.本授課大綱F到G項得視教學需要調整之。</w:t>
            </w:r>
          </w:p>
          <w:p w:rsidR="00AF0B37" w:rsidRPr="00995263" w:rsidRDefault="00AF0B37" w:rsidP="00AF0B3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2.請尊重智慧財產權，並不得非法影印。</w:t>
            </w:r>
          </w:p>
        </w:tc>
      </w:tr>
    </w:tbl>
    <w:p w:rsidR="00E9034F" w:rsidRPr="00995263" w:rsidRDefault="00E9034F" w:rsidP="00E9034F"/>
    <w:p w:rsidR="00CD5703" w:rsidRPr="00995263" w:rsidRDefault="00CD5703">
      <w:pPr>
        <w:spacing w:after="200"/>
      </w:pPr>
      <w:r w:rsidRPr="00995263">
        <w:br w:type="page"/>
      </w:r>
    </w:p>
    <w:p w:rsidR="00CD5703" w:rsidRPr="00995263" w:rsidRDefault="005D65B3" w:rsidP="00CD5703">
      <w:pPr>
        <w:jc w:val="center"/>
      </w:pPr>
      <w:r w:rsidRPr="00995263">
        <w:rPr>
          <w:rFonts w:ascii="標楷體" w:eastAsia="標楷體" w:hAnsi="標楷體"/>
          <w:b/>
          <w:sz w:val="28"/>
          <w:szCs w:val="28"/>
        </w:rPr>
        <w:lastRenderedPageBreak/>
        <w:t>南華大學</w:t>
      </w:r>
      <w:r>
        <w:rPr>
          <w:rFonts w:ascii="標楷體" w:eastAsia="標楷體" w:hAnsi="標楷體" w:hint="eastAsia"/>
          <w:b/>
          <w:sz w:val="28"/>
          <w:szCs w:val="28"/>
        </w:rPr>
        <w:t>___</w:t>
      </w:r>
      <w:r w:rsidRPr="00995263">
        <w:rPr>
          <w:rFonts w:ascii="標楷體" w:eastAsia="標楷體" w:hAnsi="標楷體"/>
          <w:b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sz w:val="28"/>
          <w:szCs w:val="28"/>
        </w:rPr>
        <w:t>___</w:t>
      </w:r>
      <w:r w:rsidRPr="00995263">
        <w:rPr>
          <w:rFonts w:ascii="標楷體" w:eastAsia="標楷體" w:hAnsi="標楷體"/>
          <w:b/>
          <w:sz w:val="28"/>
          <w:szCs w:val="28"/>
        </w:rPr>
        <w:t>學期</w:t>
      </w:r>
      <w:r w:rsidRPr="00995263">
        <w:rPr>
          <w:rFonts w:ascii="標楷體" w:eastAsia="標楷體" w:hAnsi="標楷體" w:hint="eastAsia"/>
          <w:b/>
          <w:sz w:val="28"/>
          <w:szCs w:val="28"/>
        </w:rPr>
        <w:t>跨領域課程</w:t>
      </w:r>
      <w:r w:rsidRPr="00995263">
        <w:rPr>
          <w:rFonts w:ascii="標楷體" w:eastAsia="標楷體" w:hAnsi="標楷體"/>
          <w:b/>
          <w:sz w:val="28"/>
          <w:szCs w:val="28"/>
        </w:rPr>
        <w:t>授課大綱</w:t>
      </w:r>
    </w:p>
    <w:p w:rsidR="00CD5703" w:rsidRPr="00995263" w:rsidRDefault="00646040" w:rsidP="00CD5703">
      <w:pPr>
        <w:rPr>
          <w:rFonts w:ascii="標楷體" w:eastAsia="標楷體" w:hAnsi="標楷體"/>
          <w:b/>
          <w:sz w:val="30"/>
          <w:szCs w:val="30"/>
        </w:rPr>
      </w:pPr>
      <w:r w:rsidRPr="00995263">
        <w:rPr>
          <w:rFonts w:ascii="標楷體" w:eastAsia="標楷體" w:hAnsi="標楷體" w:hint="eastAsia"/>
          <w:b/>
          <w:sz w:val="30"/>
          <w:szCs w:val="30"/>
        </w:rPr>
        <w:t>六</w:t>
      </w:r>
      <w:r w:rsidR="00CD5703" w:rsidRPr="00995263">
        <w:rPr>
          <w:rFonts w:ascii="標楷體" w:eastAsia="標楷體" w:hAnsi="標楷體" w:hint="eastAsia"/>
          <w:b/>
          <w:sz w:val="30"/>
          <w:szCs w:val="30"/>
        </w:rPr>
        <w:t>、課程大綱三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713"/>
        <w:gridCol w:w="284"/>
        <w:gridCol w:w="178"/>
        <w:gridCol w:w="384"/>
        <w:gridCol w:w="286"/>
        <w:gridCol w:w="505"/>
        <w:gridCol w:w="787"/>
        <w:gridCol w:w="352"/>
        <w:gridCol w:w="36"/>
        <w:gridCol w:w="1175"/>
        <w:gridCol w:w="65"/>
        <w:gridCol w:w="153"/>
        <w:gridCol w:w="867"/>
        <w:gridCol w:w="90"/>
        <w:gridCol w:w="940"/>
        <w:gridCol w:w="235"/>
        <w:gridCol w:w="1400"/>
      </w:tblGrid>
      <w:tr w:rsidR="00827BE1" w:rsidRPr="00995263" w:rsidTr="00995263">
        <w:trPr>
          <w:jc w:val="center"/>
        </w:trPr>
        <w:tc>
          <w:tcPr>
            <w:tcW w:w="1984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科目名稱</w:t>
            </w:r>
          </w:p>
        </w:tc>
        <w:tc>
          <w:tcPr>
            <w:tcW w:w="5072" w:type="dxa"/>
            <w:gridSpan w:val="12"/>
            <w:vAlign w:val="center"/>
          </w:tcPr>
          <w:p w:rsidR="00827BE1" w:rsidRPr="00995263" w:rsidRDefault="00827BE1" w:rsidP="0099526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科目代號</w:t>
            </w:r>
          </w:p>
        </w:tc>
        <w:tc>
          <w:tcPr>
            <w:tcW w:w="1635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27BE1" w:rsidRPr="00995263" w:rsidTr="00995263">
        <w:trPr>
          <w:trHeight w:val="631"/>
          <w:jc w:val="center"/>
        </w:trPr>
        <w:tc>
          <w:tcPr>
            <w:tcW w:w="1984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英文名稱</w:t>
            </w:r>
          </w:p>
        </w:tc>
        <w:tc>
          <w:tcPr>
            <w:tcW w:w="5072" w:type="dxa"/>
            <w:gridSpan w:val="12"/>
            <w:vAlign w:val="center"/>
          </w:tcPr>
          <w:p w:rsidR="00827BE1" w:rsidRPr="00995263" w:rsidRDefault="00827BE1" w:rsidP="00995263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開課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教師</w:t>
            </w:r>
          </w:p>
        </w:tc>
        <w:tc>
          <w:tcPr>
            <w:tcW w:w="1635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27BE1" w:rsidRPr="00995263" w:rsidTr="00995263">
        <w:trPr>
          <w:jc w:val="center"/>
        </w:trPr>
        <w:tc>
          <w:tcPr>
            <w:tcW w:w="1984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授課班別</w:t>
            </w:r>
          </w:p>
        </w:tc>
        <w:tc>
          <w:tcPr>
            <w:tcW w:w="5072" w:type="dxa"/>
            <w:gridSpan w:val="1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■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學士班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學士班進修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碩士班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碩士專班</w:t>
            </w:r>
          </w:p>
        </w:tc>
        <w:tc>
          <w:tcPr>
            <w:tcW w:w="1030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上課教室</w:t>
            </w:r>
          </w:p>
        </w:tc>
        <w:tc>
          <w:tcPr>
            <w:tcW w:w="1635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27BE1" w:rsidRPr="00995263" w:rsidTr="00995263">
        <w:trPr>
          <w:jc w:val="center"/>
        </w:trPr>
        <w:tc>
          <w:tcPr>
            <w:tcW w:w="1984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學分數/時數</w:t>
            </w:r>
          </w:p>
        </w:tc>
        <w:tc>
          <w:tcPr>
            <w:tcW w:w="1132" w:type="dxa"/>
            <w:gridSpan w:val="4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授課時數</w:t>
            </w:r>
          </w:p>
        </w:tc>
        <w:tc>
          <w:tcPr>
            <w:tcW w:w="1781" w:type="dxa"/>
            <w:gridSpan w:val="5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小時</w:t>
            </w:r>
          </w:p>
        </w:tc>
        <w:tc>
          <w:tcPr>
            <w:tcW w:w="867" w:type="dxa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修別</w:t>
            </w:r>
          </w:p>
        </w:tc>
        <w:tc>
          <w:tcPr>
            <w:tcW w:w="2665" w:type="dxa"/>
            <w:gridSpan w:val="4"/>
            <w:vAlign w:val="center"/>
          </w:tcPr>
          <w:p w:rsidR="00827BE1" w:rsidRPr="00995263" w:rsidRDefault="00081799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■</w:t>
            </w:r>
            <w:r w:rsidR="00827BE1" w:rsidRPr="00995263">
              <w:rPr>
                <w:rFonts w:ascii="標楷體" w:eastAsia="標楷體" w:hAnsi="標楷體"/>
                <w:sz w:val="24"/>
                <w:szCs w:val="24"/>
              </w:rPr>
              <w:t>必修</w:t>
            </w:r>
            <w:r w:rsidR="00827BE1"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827BE1" w:rsidRPr="00995263">
              <w:rPr>
                <w:rFonts w:ascii="標楷體" w:eastAsia="標楷體" w:hAnsi="標楷體"/>
                <w:sz w:val="24"/>
                <w:szCs w:val="24"/>
              </w:rPr>
              <w:t>必選</w:t>
            </w:r>
            <w:r w:rsidR="00827BE1"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827BE1" w:rsidRPr="00995263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</w:tr>
      <w:tr w:rsidR="00827BE1" w:rsidRPr="00995263" w:rsidTr="00995263">
        <w:trPr>
          <w:jc w:val="center"/>
        </w:trPr>
        <w:tc>
          <w:tcPr>
            <w:tcW w:w="3116" w:type="dxa"/>
            <w:gridSpan w:val="6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both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上課日期與時間</w:t>
            </w:r>
          </w:p>
        </w:tc>
        <w:tc>
          <w:tcPr>
            <w:tcW w:w="3073" w:type="dxa"/>
            <w:gridSpan w:val="7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每周一</w:t>
            </w:r>
          </w:p>
          <w:p w:rsidR="00827BE1" w:rsidRPr="00995263" w:rsidRDefault="00827BE1" w:rsidP="00995263">
            <w:pPr>
              <w:snapToGrid w:val="0"/>
              <w:spacing w:line="360" w:lineRule="atLeast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第一節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第二節</w:t>
            </w:r>
          </w:p>
          <w:p w:rsidR="00827BE1" w:rsidRPr="00995263" w:rsidRDefault="00827BE1" w:rsidP="00995263">
            <w:pPr>
              <w:snapToGrid w:val="0"/>
              <w:spacing w:line="360" w:lineRule="atLeast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第三節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第四節</w:t>
            </w:r>
          </w:p>
        </w:tc>
        <w:tc>
          <w:tcPr>
            <w:tcW w:w="867" w:type="dxa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辦公室時間</w:t>
            </w:r>
          </w:p>
        </w:tc>
        <w:tc>
          <w:tcPr>
            <w:tcW w:w="2665" w:type="dxa"/>
            <w:gridSpan w:val="4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A課程概述</w:t>
            </w:r>
          </w:p>
        </w:tc>
        <w:tc>
          <w:tcPr>
            <w:tcW w:w="84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995263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中文概述:</w:t>
            </w:r>
          </w:p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995263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英文概述:</w:t>
            </w:r>
          </w:p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B教學目標</w:t>
            </w:r>
          </w:p>
        </w:tc>
        <w:tc>
          <w:tcPr>
            <w:tcW w:w="84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val="en-US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C核心能力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專業知能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(A)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自覺學習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(B)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實務應用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(C)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溝通合作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(D)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社會關懷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(E)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身心康寧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(F)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備註</w:t>
            </w: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D課程權重%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合計100%</w:t>
            </w:r>
          </w:p>
        </w:tc>
      </w:tr>
      <w:tr w:rsidR="00AF0B37" w:rsidRPr="00995263" w:rsidTr="00995263">
        <w:trPr>
          <w:trHeight w:val="9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E教材大綱</w:t>
            </w:r>
          </w:p>
        </w:tc>
        <w:tc>
          <w:tcPr>
            <w:tcW w:w="8450" w:type="dxa"/>
            <w:gridSpan w:val="17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F教學方式</w:t>
            </w:r>
          </w:p>
        </w:tc>
        <w:tc>
          <w:tcPr>
            <w:tcW w:w="845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講述、</w:t>
            </w:r>
            <w:r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討論或座談、</w:t>
            </w:r>
            <w:r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問題導向學習、</w:t>
            </w:r>
            <w:r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分組合作學習、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專題學習、</w:t>
            </w:r>
          </w:p>
          <w:p w:rsidR="00AF0B37" w:rsidRPr="00995263" w:rsidRDefault="00AF0B37" w:rsidP="00AF0B37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實作學習、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發表學習、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實習、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參觀訪問、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其它(      )</w:t>
            </w:r>
          </w:p>
        </w:tc>
      </w:tr>
      <w:tr w:rsidR="00AF0B37" w:rsidRPr="00995263" w:rsidTr="00995263">
        <w:trPr>
          <w:trHeight w:val="799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after="0"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G教學評量(請附評量工具)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評量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配分</w:t>
            </w: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評量方式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(達成能力指標)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細項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配分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</w:tc>
      </w:tr>
      <w:tr w:rsidR="00AF0B37" w:rsidRPr="00995263" w:rsidTr="00995263">
        <w:trPr>
          <w:trHeight w:val="62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F0B37" w:rsidRPr="00995263" w:rsidRDefault="00AF0B37" w:rsidP="00AF0B37">
            <w:pPr>
              <w:snapToGrid w:val="0"/>
              <w:spacing w:line="360" w:lineRule="atLeast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trHeight w:val="57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F0B37" w:rsidRPr="00995263" w:rsidRDefault="00AF0B37" w:rsidP="00AF0B37">
            <w:pPr>
              <w:snapToGrid w:val="0"/>
              <w:spacing w:line="360" w:lineRule="atLeast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shd w:val="clear" w:color="auto" w:fill="auto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H進度表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081799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週別</w:t>
            </w:r>
            <w:r w:rsidR="00081799" w:rsidRPr="00995263">
              <w:rPr>
                <w:rFonts w:ascii="標楷體" w:eastAsia="標楷體" w:hAnsi="標楷體" w:hint="eastAsia"/>
                <w:szCs w:val="24"/>
              </w:rPr>
              <w:t>/</w:t>
            </w:r>
            <w:r w:rsidRPr="00995263">
              <w:rPr>
                <w:rFonts w:ascii="標楷體" w:eastAsia="標楷體" w:hAnsi="標楷體" w:hint="eastAsia"/>
                <w:szCs w:val="24"/>
              </w:rPr>
              <w:t>次別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單元名稱與內容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trHeight w:val="426"/>
          <w:jc w:val="center"/>
        </w:trPr>
        <w:tc>
          <w:tcPr>
            <w:tcW w:w="1271" w:type="dxa"/>
            <w:vMerge w:val="restart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I課程定位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8450" w:type="dxa"/>
            <w:gridSpan w:val="17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本課程屬學程中　</w:t>
            </w:r>
            <w:r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基礎　□進階 階段</w:t>
            </w:r>
          </w:p>
        </w:tc>
      </w:tr>
      <w:tr w:rsidR="00AF0B37" w:rsidRPr="00995263" w:rsidTr="00995263">
        <w:trPr>
          <w:trHeight w:val="551"/>
          <w:jc w:val="center"/>
        </w:trPr>
        <w:tc>
          <w:tcPr>
            <w:tcW w:w="1271" w:type="dxa"/>
            <w:vMerge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50" w:type="dxa"/>
            <w:gridSpan w:val="17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說明(請說明與學程目標之關聯性)：</w:t>
            </w:r>
          </w:p>
          <w:p w:rsidR="00AF0B37" w:rsidRPr="00995263" w:rsidRDefault="00AF0B37" w:rsidP="00AF0B37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J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指定用書</w:t>
            </w:r>
          </w:p>
        </w:tc>
        <w:tc>
          <w:tcPr>
            <w:tcW w:w="8450" w:type="dxa"/>
            <w:gridSpan w:val="17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K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參考書籍</w:t>
            </w:r>
          </w:p>
        </w:tc>
        <w:tc>
          <w:tcPr>
            <w:tcW w:w="8450" w:type="dxa"/>
            <w:gridSpan w:val="17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L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先備能力</w:t>
            </w:r>
          </w:p>
        </w:tc>
        <w:tc>
          <w:tcPr>
            <w:tcW w:w="8450" w:type="dxa"/>
            <w:gridSpan w:val="17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M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教學資源</w:t>
            </w:r>
          </w:p>
        </w:tc>
        <w:tc>
          <w:tcPr>
            <w:tcW w:w="8450" w:type="dxa"/>
            <w:gridSpan w:val="17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N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注意事項</w:t>
            </w:r>
          </w:p>
        </w:tc>
        <w:tc>
          <w:tcPr>
            <w:tcW w:w="8450" w:type="dxa"/>
            <w:gridSpan w:val="17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1.本授課大綱F到G項得視教學需要調整之。</w:t>
            </w:r>
          </w:p>
          <w:p w:rsidR="00AF0B37" w:rsidRPr="00995263" w:rsidRDefault="00AF0B37" w:rsidP="00AF0B3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2.請尊重智慧財產權，並不得非法影印。</w:t>
            </w:r>
          </w:p>
        </w:tc>
      </w:tr>
    </w:tbl>
    <w:p w:rsidR="00C36132" w:rsidRPr="00995263" w:rsidRDefault="00C36132" w:rsidP="00C36132">
      <w:pPr>
        <w:spacing w:afterLines="50" w:after="120" w:line="320" w:lineRule="exact"/>
      </w:pPr>
    </w:p>
    <w:p w:rsidR="00C36132" w:rsidRPr="00995263" w:rsidRDefault="00C36132">
      <w:pPr>
        <w:spacing w:after="200"/>
      </w:pPr>
      <w:r w:rsidRPr="00995263">
        <w:br w:type="page"/>
      </w:r>
    </w:p>
    <w:p w:rsidR="00CD5703" w:rsidRPr="00995263" w:rsidRDefault="005D65B3" w:rsidP="00CD5703">
      <w:pPr>
        <w:jc w:val="center"/>
      </w:pPr>
      <w:r w:rsidRPr="00995263">
        <w:rPr>
          <w:rFonts w:ascii="標楷體" w:eastAsia="標楷體" w:hAnsi="標楷體"/>
          <w:b/>
          <w:sz w:val="28"/>
          <w:szCs w:val="28"/>
        </w:rPr>
        <w:lastRenderedPageBreak/>
        <w:t>南華大學</w:t>
      </w:r>
      <w:r>
        <w:rPr>
          <w:rFonts w:ascii="標楷體" w:eastAsia="標楷體" w:hAnsi="標楷體" w:hint="eastAsia"/>
          <w:b/>
          <w:sz w:val="28"/>
          <w:szCs w:val="28"/>
        </w:rPr>
        <w:t>___</w:t>
      </w:r>
      <w:r w:rsidRPr="00995263">
        <w:rPr>
          <w:rFonts w:ascii="標楷體" w:eastAsia="標楷體" w:hAnsi="標楷體"/>
          <w:b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sz w:val="28"/>
          <w:szCs w:val="28"/>
        </w:rPr>
        <w:t>___</w:t>
      </w:r>
      <w:r w:rsidRPr="00995263">
        <w:rPr>
          <w:rFonts w:ascii="標楷體" w:eastAsia="標楷體" w:hAnsi="標楷體"/>
          <w:b/>
          <w:sz w:val="28"/>
          <w:szCs w:val="28"/>
        </w:rPr>
        <w:t>學期</w:t>
      </w:r>
      <w:r w:rsidRPr="00995263">
        <w:rPr>
          <w:rFonts w:ascii="標楷體" w:eastAsia="標楷體" w:hAnsi="標楷體" w:hint="eastAsia"/>
          <w:b/>
          <w:sz w:val="28"/>
          <w:szCs w:val="28"/>
        </w:rPr>
        <w:t>跨領域課程</w:t>
      </w:r>
      <w:r w:rsidRPr="00995263">
        <w:rPr>
          <w:rFonts w:ascii="標楷體" w:eastAsia="標楷體" w:hAnsi="標楷體"/>
          <w:b/>
          <w:sz w:val="28"/>
          <w:szCs w:val="28"/>
        </w:rPr>
        <w:t>授課大綱</w:t>
      </w:r>
      <w:bookmarkStart w:id="0" w:name="_GoBack"/>
      <w:bookmarkEnd w:id="0"/>
    </w:p>
    <w:p w:rsidR="00CD5703" w:rsidRPr="00995263" w:rsidRDefault="00646040" w:rsidP="00CD5703">
      <w:pPr>
        <w:rPr>
          <w:rFonts w:ascii="標楷體" w:eastAsia="標楷體" w:hAnsi="標楷體"/>
          <w:b/>
          <w:sz w:val="30"/>
          <w:szCs w:val="30"/>
        </w:rPr>
      </w:pPr>
      <w:r w:rsidRPr="00995263">
        <w:rPr>
          <w:rFonts w:ascii="標楷體" w:eastAsia="標楷體" w:hAnsi="標楷體" w:hint="eastAsia"/>
          <w:b/>
          <w:sz w:val="30"/>
          <w:szCs w:val="30"/>
        </w:rPr>
        <w:t>七</w:t>
      </w:r>
      <w:r w:rsidR="00CD5703" w:rsidRPr="00995263">
        <w:rPr>
          <w:rFonts w:ascii="標楷體" w:eastAsia="標楷體" w:hAnsi="標楷體" w:hint="eastAsia"/>
          <w:b/>
          <w:sz w:val="30"/>
          <w:szCs w:val="30"/>
        </w:rPr>
        <w:t>、課程大綱四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713"/>
        <w:gridCol w:w="284"/>
        <w:gridCol w:w="178"/>
        <w:gridCol w:w="384"/>
        <w:gridCol w:w="286"/>
        <w:gridCol w:w="505"/>
        <w:gridCol w:w="787"/>
        <w:gridCol w:w="352"/>
        <w:gridCol w:w="36"/>
        <w:gridCol w:w="1175"/>
        <w:gridCol w:w="65"/>
        <w:gridCol w:w="153"/>
        <w:gridCol w:w="867"/>
        <w:gridCol w:w="90"/>
        <w:gridCol w:w="940"/>
        <w:gridCol w:w="235"/>
        <w:gridCol w:w="1400"/>
      </w:tblGrid>
      <w:tr w:rsidR="00827BE1" w:rsidRPr="00995263" w:rsidTr="00995263">
        <w:trPr>
          <w:jc w:val="center"/>
        </w:trPr>
        <w:tc>
          <w:tcPr>
            <w:tcW w:w="1984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科目名稱</w:t>
            </w:r>
          </w:p>
        </w:tc>
        <w:tc>
          <w:tcPr>
            <w:tcW w:w="5072" w:type="dxa"/>
            <w:gridSpan w:val="12"/>
            <w:vAlign w:val="center"/>
          </w:tcPr>
          <w:p w:rsidR="00827BE1" w:rsidRPr="00995263" w:rsidRDefault="00827BE1" w:rsidP="0099526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科目代號</w:t>
            </w:r>
          </w:p>
        </w:tc>
        <w:tc>
          <w:tcPr>
            <w:tcW w:w="1635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27BE1" w:rsidRPr="00995263" w:rsidTr="00995263">
        <w:trPr>
          <w:trHeight w:val="631"/>
          <w:jc w:val="center"/>
        </w:trPr>
        <w:tc>
          <w:tcPr>
            <w:tcW w:w="1984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英文名稱</w:t>
            </w:r>
          </w:p>
        </w:tc>
        <w:tc>
          <w:tcPr>
            <w:tcW w:w="5072" w:type="dxa"/>
            <w:gridSpan w:val="12"/>
            <w:vAlign w:val="center"/>
          </w:tcPr>
          <w:p w:rsidR="00827BE1" w:rsidRPr="00995263" w:rsidRDefault="00827BE1" w:rsidP="00995263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開課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教師</w:t>
            </w:r>
          </w:p>
        </w:tc>
        <w:tc>
          <w:tcPr>
            <w:tcW w:w="1635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27BE1" w:rsidRPr="00995263" w:rsidTr="00995263">
        <w:trPr>
          <w:jc w:val="center"/>
        </w:trPr>
        <w:tc>
          <w:tcPr>
            <w:tcW w:w="1984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授課班別</w:t>
            </w:r>
          </w:p>
        </w:tc>
        <w:tc>
          <w:tcPr>
            <w:tcW w:w="5072" w:type="dxa"/>
            <w:gridSpan w:val="1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■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學士班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學士班進修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碩士班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碩士專班</w:t>
            </w:r>
          </w:p>
        </w:tc>
        <w:tc>
          <w:tcPr>
            <w:tcW w:w="1030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上課教室</w:t>
            </w:r>
          </w:p>
        </w:tc>
        <w:tc>
          <w:tcPr>
            <w:tcW w:w="1635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27BE1" w:rsidRPr="00995263" w:rsidTr="00995263">
        <w:trPr>
          <w:jc w:val="center"/>
        </w:trPr>
        <w:tc>
          <w:tcPr>
            <w:tcW w:w="1984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學分數/時數</w:t>
            </w:r>
          </w:p>
        </w:tc>
        <w:tc>
          <w:tcPr>
            <w:tcW w:w="1132" w:type="dxa"/>
            <w:gridSpan w:val="4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授課時數</w:t>
            </w:r>
          </w:p>
        </w:tc>
        <w:tc>
          <w:tcPr>
            <w:tcW w:w="1781" w:type="dxa"/>
            <w:gridSpan w:val="5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小時</w:t>
            </w:r>
          </w:p>
        </w:tc>
        <w:tc>
          <w:tcPr>
            <w:tcW w:w="867" w:type="dxa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修別</w:t>
            </w:r>
          </w:p>
        </w:tc>
        <w:tc>
          <w:tcPr>
            <w:tcW w:w="2665" w:type="dxa"/>
            <w:gridSpan w:val="4"/>
            <w:vAlign w:val="center"/>
          </w:tcPr>
          <w:p w:rsidR="00827BE1" w:rsidRPr="00995263" w:rsidRDefault="00081799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■</w:t>
            </w:r>
            <w:r w:rsidR="00827BE1" w:rsidRPr="00995263">
              <w:rPr>
                <w:rFonts w:ascii="標楷體" w:eastAsia="標楷體" w:hAnsi="標楷體"/>
                <w:sz w:val="24"/>
                <w:szCs w:val="24"/>
              </w:rPr>
              <w:t>必修</w:t>
            </w:r>
            <w:r w:rsidR="00827BE1"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827BE1" w:rsidRPr="00995263">
              <w:rPr>
                <w:rFonts w:ascii="標楷體" w:eastAsia="標楷體" w:hAnsi="標楷體"/>
                <w:sz w:val="24"/>
                <w:szCs w:val="24"/>
              </w:rPr>
              <w:t>必選</w:t>
            </w:r>
            <w:r w:rsidR="00827BE1"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827BE1" w:rsidRPr="00995263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</w:tr>
      <w:tr w:rsidR="00827BE1" w:rsidRPr="00995263" w:rsidTr="00995263">
        <w:trPr>
          <w:jc w:val="center"/>
        </w:trPr>
        <w:tc>
          <w:tcPr>
            <w:tcW w:w="3116" w:type="dxa"/>
            <w:gridSpan w:val="6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both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上課日期與時間</w:t>
            </w:r>
          </w:p>
        </w:tc>
        <w:tc>
          <w:tcPr>
            <w:tcW w:w="3073" w:type="dxa"/>
            <w:gridSpan w:val="7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每周一</w:t>
            </w:r>
          </w:p>
          <w:p w:rsidR="00827BE1" w:rsidRPr="00995263" w:rsidRDefault="00827BE1" w:rsidP="00995263">
            <w:pPr>
              <w:snapToGrid w:val="0"/>
              <w:spacing w:line="360" w:lineRule="atLeast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第一節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第二節</w:t>
            </w:r>
          </w:p>
          <w:p w:rsidR="00827BE1" w:rsidRPr="00995263" w:rsidRDefault="00827BE1" w:rsidP="00995263">
            <w:pPr>
              <w:snapToGrid w:val="0"/>
              <w:spacing w:line="360" w:lineRule="atLeast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第三節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第四節</w:t>
            </w:r>
          </w:p>
        </w:tc>
        <w:tc>
          <w:tcPr>
            <w:tcW w:w="867" w:type="dxa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辦公室時間</w:t>
            </w:r>
          </w:p>
        </w:tc>
        <w:tc>
          <w:tcPr>
            <w:tcW w:w="2665" w:type="dxa"/>
            <w:gridSpan w:val="4"/>
            <w:vAlign w:val="center"/>
          </w:tcPr>
          <w:p w:rsidR="00827BE1" w:rsidRPr="00995263" w:rsidRDefault="00827BE1" w:rsidP="00995263">
            <w:pPr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A課程概述</w:t>
            </w:r>
          </w:p>
        </w:tc>
        <w:tc>
          <w:tcPr>
            <w:tcW w:w="84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995263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中文概述:</w:t>
            </w:r>
          </w:p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995263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英文概述:</w:t>
            </w:r>
          </w:p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B教學目標</w:t>
            </w:r>
          </w:p>
        </w:tc>
        <w:tc>
          <w:tcPr>
            <w:tcW w:w="84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F0B37" w:rsidRPr="00995263" w:rsidRDefault="00AF0B37" w:rsidP="00AF0B37">
            <w:pPr>
              <w:pStyle w:val="afe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  <w:lang w:val="en-US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C核心能力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專業知能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(A)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自覺學習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(B)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實務應用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(C)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溝通合作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(D)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社會關懷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(E)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身心康寧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(F)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備註</w:t>
            </w: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D課程權重%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合計100%</w:t>
            </w:r>
          </w:p>
        </w:tc>
      </w:tr>
      <w:tr w:rsidR="00AF0B37" w:rsidRPr="00995263" w:rsidTr="00995263">
        <w:trPr>
          <w:trHeight w:val="9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E教材大綱</w:t>
            </w:r>
          </w:p>
        </w:tc>
        <w:tc>
          <w:tcPr>
            <w:tcW w:w="8450" w:type="dxa"/>
            <w:gridSpan w:val="17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F教學方式</w:t>
            </w:r>
          </w:p>
        </w:tc>
        <w:tc>
          <w:tcPr>
            <w:tcW w:w="845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講述、</w:t>
            </w:r>
            <w:r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討論或座談、</w:t>
            </w:r>
            <w:r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問題導向學習、</w:t>
            </w:r>
            <w:r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分組合作學習、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專題學習、</w:t>
            </w:r>
          </w:p>
          <w:p w:rsidR="00AF0B37" w:rsidRPr="00995263" w:rsidRDefault="00AF0B37" w:rsidP="00AF0B37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實作學習、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發表學習、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實習、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參觀訪問、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其它(      )</w:t>
            </w:r>
          </w:p>
        </w:tc>
      </w:tr>
      <w:tr w:rsidR="00AF0B37" w:rsidRPr="00995263" w:rsidTr="00995263">
        <w:trPr>
          <w:trHeight w:val="799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after="0"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G教學評量(請附評量工具)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評量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配分</w:t>
            </w: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評量方式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(達成能力指標)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細項</w:t>
            </w:r>
          </w:p>
          <w:p w:rsidR="00AF0B37" w:rsidRPr="00995263" w:rsidRDefault="00AF0B37" w:rsidP="00AF0B37">
            <w:pPr>
              <w:adjustRightInd w:val="0"/>
              <w:snapToGrid w:val="0"/>
              <w:spacing w:after="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配分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adjustRightInd w:val="0"/>
              <w:snapToGrid w:val="0"/>
              <w:spacing w:line="360" w:lineRule="atLeas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</w:tc>
      </w:tr>
      <w:tr w:rsidR="00AF0B37" w:rsidRPr="00995263" w:rsidTr="00995263">
        <w:trPr>
          <w:trHeight w:val="62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F0B37" w:rsidRPr="00995263" w:rsidRDefault="00AF0B37" w:rsidP="00AF0B37">
            <w:pPr>
              <w:snapToGrid w:val="0"/>
              <w:spacing w:line="360" w:lineRule="atLeast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trHeight w:val="57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B37" w:rsidRPr="00995263" w:rsidRDefault="00AF0B37" w:rsidP="00AF0B3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F0B37" w:rsidRPr="00995263" w:rsidRDefault="00AF0B37" w:rsidP="00AF0B37">
            <w:pPr>
              <w:snapToGrid w:val="0"/>
              <w:spacing w:line="360" w:lineRule="atLeast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shd w:val="clear" w:color="auto" w:fill="auto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H進度表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081799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週別</w:t>
            </w:r>
            <w:r w:rsidR="00081799" w:rsidRPr="00995263">
              <w:rPr>
                <w:rFonts w:ascii="標楷體" w:eastAsia="標楷體" w:hAnsi="標楷體" w:hint="eastAsia"/>
                <w:szCs w:val="24"/>
              </w:rPr>
              <w:t>/</w:t>
            </w:r>
            <w:r w:rsidRPr="00995263">
              <w:rPr>
                <w:rFonts w:ascii="標楷體" w:eastAsia="標楷體" w:hAnsi="標楷體" w:hint="eastAsia"/>
                <w:szCs w:val="24"/>
              </w:rPr>
              <w:t>次別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單元名稱與內容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3206" w:type="dxa"/>
            <w:gridSpan w:val="7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3A3D" w:rsidRPr="00995263" w:rsidTr="00995263">
        <w:trPr>
          <w:trHeight w:val="426"/>
          <w:jc w:val="center"/>
        </w:trPr>
        <w:tc>
          <w:tcPr>
            <w:tcW w:w="1271" w:type="dxa"/>
            <w:vAlign w:val="center"/>
          </w:tcPr>
          <w:p w:rsidR="004F3A3D" w:rsidRPr="00D579B8" w:rsidRDefault="004F3A3D" w:rsidP="004F3A3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C37CE">
              <w:rPr>
                <w:rFonts w:ascii="標楷體" w:eastAsia="標楷體" w:hAnsi="標楷體" w:hint="eastAsia"/>
                <w:szCs w:val="24"/>
              </w:rPr>
              <w:t>I總整成果展現方式</w:t>
            </w:r>
          </w:p>
        </w:tc>
        <w:tc>
          <w:tcPr>
            <w:tcW w:w="8450" w:type="dxa"/>
            <w:gridSpan w:val="17"/>
            <w:vAlign w:val="center"/>
          </w:tcPr>
          <w:p w:rsidR="004F3A3D" w:rsidRDefault="004F3A3D" w:rsidP="004F3A3D">
            <w:pPr>
              <w:autoSpaceDE w:val="0"/>
              <w:autoSpaceDN w:val="0"/>
              <w:snapToGrid w:val="0"/>
              <w:spacing w:line="240" w:lineRule="exac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說明:</w:t>
            </w:r>
          </w:p>
          <w:p w:rsidR="004F3A3D" w:rsidRDefault="004F3A3D" w:rsidP="004F3A3D">
            <w:pPr>
              <w:autoSpaceDE w:val="0"/>
              <w:autoSpaceDN w:val="0"/>
              <w:snapToGrid w:val="0"/>
              <w:spacing w:line="240" w:lineRule="exac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B37" w:rsidRPr="00995263" w:rsidTr="00995263">
        <w:trPr>
          <w:trHeight w:val="426"/>
          <w:jc w:val="center"/>
        </w:trPr>
        <w:tc>
          <w:tcPr>
            <w:tcW w:w="1271" w:type="dxa"/>
            <w:vMerge w:val="restart"/>
            <w:vAlign w:val="center"/>
          </w:tcPr>
          <w:p w:rsidR="00AF0B37" w:rsidRPr="00995263" w:rsidRDefault="004F3A3D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J</w:t>
            </w:r>
            <w:r w:rsidR="00AF0B37" w:rsidRPr="00995263">
              <w:rPr>
                <w:rFonts w:ascii="標楷體" w:eastAsia="標楷體" w:hAnsi="標楷體" w:hint="eastAsia"/>
                <w:sz w:val="24"/>
                <w:szCs w:val="24"/>
              </w:rPr>
              <w:t>課程定位</w:t>
            </w:r>
            <w:r w:rsidR="00AF0B37" w:rsidRPr="0099526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8450" w:type="dxa"/>
            <w:gridSpan w:val="17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本課程屬學程中　</w:t>
            </w:r>
            <w:r w:rsidRPr="00995263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基礎　□進階 　□總整階段</w:t>
            </w:r>
          </w:p>
        </w:tc>
      </w:tr>
      <w:tr w:rsidR="00AF0B37" w:rsidRPr="00995263" w:rsidTr="00995263">
        <w:trPr>
          <w:trHeight w:val="551"/>
          <w:jc w:val="center"/>
        </w:trPr>
        <w:tc>
          <w:tcPr>
            <w:tcW w:w="1271" w:type="dxa"/>
            <w:vMerge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50" w:type="dxa"/>
            <w:gridSpan w:val="17"/>
            <w:vAlign w:val="center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說明(請說明與學程目標之關聯性)：</w:t>
            </w:r>
          </w:p>
          <w:p w:rsidR="00AF0B37" w:rsidRPr="00995263" w:rsidRDefault="00AF0B37" w:rsidP="00AF0B37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Align w:val="center"/>
          </w:tcPr>
          <w:p w:rsidR="00AF0B37" w:rsidRPr="00995263" w:rsidRDefault="004F3A3D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K</w:t>
            </w:r>
            <w:r w:rsidR="00AF0B37" w:rsidRPr="00995263">
              <w:rPr>
                <w:rFonts w:ascii="標楷體" w:eastAsia="標楷體" w:hAnsi="標楷體"/>
                <w:sz w:val="24"/>
                <w:szCs w:val="24"/>
              </w:rPr>
              <w:t>指定用書</w:t>
            </w:r>
          </w:p>
        </w:tc>
        <w:tc>
          <w:tcPr>
            <w:tcW w:w="8450" w:type="dxa"/>
            <w:gridSpan w:val="17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Align w:val="center"/>
          </w:tcPr>
          <w:p w:rsidR="00AF0B37" w:rsidRPr="00995263" w:rsidRDefault="004F3A3D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L</w:t>
            </w:r>
            <w:r w:rsidR="00AF0B37" w:rsidRPr="00995263">
              <w:rPr>
                <w:rFonts w:ascii="標楷體" w:eastAsia="標楷體" w:hAnsi="標楷體"/>
                <w:sz w:val="24"/>
                <w:szCs w:val="24"/>
              </w:rPr>
              <w:t>參考書籍</w:t>
            </w:r>
          </w:p>
        </w:tc>
        <w:tc>
          <w:tcPr>
            <w:tcW w:w="8450" w:type="dxa"/>
            <w:gridSpan w:val="17"/>
            <w:vAlign w:val="center"/>
          </w:tcPr>
          <w:p w:rsidR="00AF0B37" w:rsidRPr="00995263" w:rsidRDefault="00AF0B37" w:rsidP="00AF0B37">
            <w:pPr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Align w:val="center"/>
          </w:tcPr>
          <w:p w:rsidR="00AF0B37" w:rsidRPr="00995263" w:rsidRDefault="004F3A3D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M</w:t>
            </w:r>
            <w:r w:rsidR="00AF0B37" w:rsidRPr="00995263">
              <w:rPr>
                <w:rFonts w:ascii="標楷體" w:eastAsia="標楷體" w:hAnsi="標楷體"/>
                <w:sz w:val="24"/>
                <w:szCs w:val="24"/>
              </w:rPr>
              <w:t>先備能力</w:t>
            </w:r>
          </w:p>
        </w:tc>
        <w:tc>
          <w:tcPr>
            <w:tcW w:w="8450" w:type="dxa"/>
            <w:gridSpan w:val="17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Align w:val="center"/>
          </w:tcPr>
          <w:p w:rsidR="00AF0B37" w:rsidRPr="00995263" w:rsidRDefault="004F3A3D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N</w:t>
            </w:r>
            <w:r w:rsidR="00AF0B37" w:rsidRPr="00995263">
              <w:rPr>
                <w:rFonts w:ascii="標楷體" w:eastAsia="標楷體" w:hAnsi="標楷體"/>
                <w:sz w:val="24"/>
                <w:szCs w:val="24"/>
              </w:rPr>
              <w:t>教學資源</w:t>
            </w:r>
          </w:p>
        </w:tc>
        <w:tc>
          <w:tcPr>
            <w:tcW w:w="8450" w:type="dxa"/>
            <w:gridSpan w:val="17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0B37" w:rsidRPr="00995263" w:rsidTr="00995263">
        <w:trPr>
          <w:jc w:val="center"/>
        </w:trPr>
        <w:tc>
          <w:tcPr>
            <w:tcW w:w="1271" w:type="dxa"/>
            <w:vAlign w:val="center"/>
          </w:tcPr>
          <w:p w:rsidR="00AF0B37" w:rsidRPr="00995263" w:rsidRDefault="004F3A3D" w:rsidP="00AF0B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  <w:r w:rsidR="00AF0B37" w:rsidRPr="00995263">
              <w:rPr>
                <w:rFonts w:ascii="標楷體" w:eastAsia="標楷體" w:hAnsi="標楷體"/>
                <w:sz w:val="24"/>
                <w:szCs w:val="24"/>
              </w:rPr>
              <w:t>注意事項</w:t>
            </w:r>
          </w:p>
        </w:tc>
        <w:tc>
          <w:tcPr>
            <w:tcW w:w="8450" w:type="dxa"/>
            <w:gridSpan w:val="17"/>
          </w:tcPr>
          <w:p w:rsidR="00AF0B37" w:rsidRPr="00995263" w:rsidRDefault="00AF0B37" w:rsidP="00AF0B37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1.本授課大綱F到G項得視教學需要調整之。</w:t>
            </w:r>
          </w:p>
          <w:p w:rsidR="00AF0B37" w:rsidRPr="00995263" w:rsidRDefault="00AF0B37" w:rsidP="00AF0B3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2.請尊重智慧財產權，並不得非法影印。</w:t>
            </w:r>
          </w:p>
        </w:tc>
      </w:tr>
    </w:tbl>
    <w:p w:rsidR="00827BE1" w:rsidRPr="00995263" w:rsidRDefault="00827BE1" w:rsidP="00CD5703">
      <w:pPr>
        <w:rPr>
          <w:rFonts w:ascii="標楷體" w:eastAsia="標楷體" w:hAnsi="標楷體"/>
          <w:b/>
          <w:sz w:val="30"/>
          <w:szCs w:val="30"/>
        </w:rPr>
      </w:pPr>
    </w:p>
    <w:p w:rsidR="00CD5703" w:rsidRPr="00995263" w:rsidRDefault="00CD5703">
      <w:pPr>
        <w:spacing w:after="200"/>
      </w:pPr>
    </w:p>
    <w:sectPr w:rsidR="00CD5703" w:rsidRPr="00995263" w:rsidSect="00491A56">
      <w:footerReference w:type="default" r:id="rId13"/>
      <w:footerReference w:type="first" r:id="rId14"/>
      <w:pgSz w:w="11907" w:h="16839" w:code="1"/>
      <w:pgMar w:top="720" w:right="720" w:bottom="720" w:left="72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D9" w:rsidRDefault="00F973D9">
      <w:pPr>
        <w:spacing w:after="0" w:line="240" w:lineRule="auto"/>
      </w:pPr>
      <w:r>
        <w:separator/>
      </w:r>
    </w:p>
  </w:endnote>
  <w:endnote w:type="continuationSeparator" w:id="0">
    <w:p w:rsidR="00F973D9" w:rsidRDefault="00F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80" w:rsidRDefault="00FB1080">
    <w:pPr>
      <w:pStyle w:val="a8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516338"/>
      <w:docPartObj>
        <w:docPartGallery w:val="Page Numbers (Bottom of Page)"/>
        <w:docPartUnique/>
      </w:docPartObj>
    </w:sdtPr>
    <w:sdtEndPr/>
    <w:sdtContent>
      <w:p w:rsidR="00FB1080" w:rsidRDefault="00FB10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5B3" w:rsidRPr="005D65B3">
          <w:rPr>
            <w:noProof/>
            <w:lang w:val="zh-TW"/>
          </w:rPr>
          <w:t>12</w:t>
        </w:r>
        <w:r>
          <w:fldChar w:fldCharType="end"/>
        </w:r>
      </w:p>
    </w:sdtContent>
  </w:sdt>
  <w:p w:rsidR="00FB1080" w:rsidRDefault="00FB10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037350"/>
      <w:docPartObj>
        <w:docPartGallery w:val="Page Numbers (Bottom of Page)"/>
        <w:docPartUnique/>
      </w:docPartObj>
    </w:sdtPr>
    <w:sdtEndPr/>
    <w:sdtContent>
      <w:p w:rsidR="00FB1080" w:rsidRDefault="00FB1080">
        <w:pPr>
          <w:pStyle w:val="a8"/>
          <w:jc w:val="center"/>
        </w:pPr>
        <w:r>
          <w:t>1</w:t>
        </w:r>
      </w:p>
    </w:sdtContent>
  </w:sdt>
  <w:p w:rsidR="00FB1080" w:rsidRDefault="00FB10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D9" w:rsidRDefault="00F973D9">
      <w:pPr>
        <w:spacing w:after="0" w:line="240" w:lineRule="auto"/>
      </w:pPr>
      <w:r>
        <w:separator/>
      </w:r>
    </w:p>
  </w:footnote>
  <w:footnote w:type="continuationSeparator" w:id="0">
    <w:p w:rsidR="00F973D9" w:rsidRDefault="00F9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eastAsia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eastAsia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eastAsia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eastAsia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eastAsia="Symbol" w:hAnsi="Symbol" w:hint="default"/>
        <w:color w:val="9D3511" w:themeColor="accent1" w:themeShade="BF"/>
      </w:rPr>
    </w:lvl>
  </w:abstractNum>
  <w:abstractNum w:abstractNumId="5" w15:restartNumberingAfterBreak="0">
    <w:nsid w:val="19725933"/>
    <w:multiLevelType w:val="hybridMultilevel"/>
    <w:tmpl w:val="1F8A71CA"/>
    <w:lvl w:ilvl="0" w:tplc="AB38FC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705DD2"/>
    <w:multiLevelType w:val="hybridMultilevel"/>
    <w:tmpl w:val="7B9C87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181AD0"/>
    <w:multiLevelType w:val="hybridMultilevel"/>
    <w:tmpl w:val="71485E10"/>
    <w:lvl w:ilvl="0" w:tplc="A8368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BB77A6"/>
    <w:multiLevelType w:val="hybridMultilevel"/>
    <w:tmpl w:val="9802E8BE"/>
    <w:lvl w:ilvl="0" w:tplc="70781B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E5D3133"/>
    <w:multiLevelType w:val="hybridMultilevel"/>
    <w:tmpl w:val="ECE4A3CC"/>
    <w:lvl w:ilvl="0" w:tplc="4FA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8A5F1E"/>
    <w:multiLevelType w:val="hybridMultilevel"/>
    <w:tmpl w:val="0ADABA36"/>
    <w:lvl w:ilvl="0" w:tplc="E31A1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7E34AC"/>
    <w:multiLevelType w:val="hybridMultilevel"/>
    <w:tmpl w:val="3DE022A6"/>
    <w:lvl w:ilvl="0" w:tplc="AF9C8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97"/>
    <w:rsid w:val="000073C6"/>
    <w:rsid w:val="0001356C"/>
    <w:rsid w:val="0003642F"/>
    <w:rsid w:val="00045FFE"/>
    <w:rsid w:val="00061076"/>
    <w:rsid w:val="000648E6"/>
    <w:rsid w:val="00064ABA"/>
    <w:rsid w:val="00066006"/>
    <w:rsid w:val="000733EE"/>
    <w:rsid w:val="00073CE7"/>
    <w:rsid w:val="00081799"/>
    <w:rsid w:val="0008196E"/>
    <w:rsid w:val="00091318"/>
    <w:rsid w:val="000951B0"/>
    <w:rsid w:val="000A27A9"/>
    <w:rsid w:val="000B2CE2"/>
    <w:rsid w:val="000C64A9"/>
    <w:rsid w:val="000D2EA2"/>
    <w:rsid w:val="000D5774"/>
    <w:rsid w:val="000D65BE"/>
    <w:rsid w:val="000E1854"/>
    <w:rsid w:val="00111E62"/>
    <w:rsid w:val="0013295C"/>
    <w:rsid w:val="001363C9"/>
    <w:rsid w:val="001409F5"/>
    <w:rsid w:val="00160AEE"/>
    <w:rsid w:val="00164C85"/>
    <w:rsid w:val="00166FE9"/>
    <w:rsid w:val="00175D94"/>
    <w:rsid w:val="00177ABF"/>
    <w:rsid w:val="00195AD9"/>
    <w:rsid w:val="00196094"/>
    <w:rsid w:val="001A0AF1"/>
    <w:rsid w:val="001E1FB5"/>
    <w:rsid w:val="0020250E"/>
    <w:rsid w:val="00206974"/>
    <w:rsid w:val="0021650C"/>
    <w:rsid w:val="0022133D"/>
    <w:rsid w:val="00230A6C"/>
    <w:rsid w:val="00240842"/>
    <w:rsid w:val="00247B66"/>
    <w:rsid w:val="002634DB"/>
    <w:rsid w:val="00275F55"/>
    <w:rsid w:val="0028005D"/>
    <w:rsid w:val="002820DF"/>
    <w:rsid w:val="00290691"/>
    <w:rsid w:val="002A2494"/>
    <w:rsid w:val="002A271F"/>
    <w:rsid w:val="002F71F0"/>
    <w:rsid w:val="0032231B"/>
    <w:rsid w:val="0033590A"/>
    <w:rsid w:val="00374DAF"/>
    <w:rsid w:val="0039283D"/>
    <w:rsid w:val="003929E7"/>
    <w:rsid w:val="003A7B30"/>
    <w:rsid w:val="003B486C"/>
    <w:rsid w:val="003C000D"/>
    <w:rsid w:val="003C1E45"/>
    <w:rsid w:val="003D6A49"/>
    <w:rsid w:val="003E30F7"/>
    <w:rsid w:val="003F5FFC"/>
    <w:rsid w:val="00417ACC"/>
    <w:rsid w:val="00431A30"/>
    <w:rsid w:val="0044524F"/>
    <w:rsid w:val="004511B4"/>
    <w:rsid w:val="00452BDD"/>
    <w:rsid w:val="00470660"/>
    <w:rsid w:val="00473A4A"/>
    <w:rsid w:val="00477CF3"/>
    <w:rsid w:val="004837EB"/>
    <w:rsid w:val="004878D4"/>
    <w:rsid w:val="00491A56"/>
    <w:rsid w:val="004A2A65"/>
    <w:rsid w:val="004A4219"/>
    <w:rsid w:val="004C4503"/>
    <w:rsid w:val="004C5FD0"/>
    <w:rsid w:val="004D2697"/>
    <w:rsid w:val="004D6B32"/>
    <w:rsid w:val="004F3A3D"/>
    <w:rsid w:val="0050060A"/>
    <w:rsid w:val="005254D7"/>
    <w:rsid w:val="00525689"/>
    <w:rsid w:val="00565F86"/>
    <w:rsid w:val="00576364"/>
    <w:rsid w:val="00577287"/>
    <w:rsid w:val="005C0931"/>
    <w:rsid w:val="005D65B3"/>
    <w:rsid w:val="00646040"/>
    <w:rsid w:val="00685BBC"/>
    <w:rsid w:val="006876E4"/>
    <w:rsid w:val="006911D5"/>
    <w:rsid w:val="006946A4"/>
    <w:rsid w:val="006A72B3"/>
    <w:rsid w:val="006D17AC"/>
    <w:rsid w:val="006E0E3A"/>
    <w:rsid w:val="006E223B"/>
    <w:rsid w:val="006E27BC"/>
    <w:rsid w:val="006E5880"/>
    <w:rsid w:val="00702846"/>
    <w:rsid w:val="007147FF"/>
    <w:rsid w:val="00721AC5"/>
    <w:rsid w:val="00722EAC"/>
    <w:rsid w:val="0074169D"/>
    <w:rsid w:val="007418DC"/>
    <w:rsid w:val="00752A1B"/>
    <w:rsid w:val="0078648A"/>
    <w:rsid w:val="0079212C"/>
    <w:rsid w:val="007A53EC"/>
    <w:rsid w:val="007A7A01"/>
    <w:rsid w:val="007B4FC5"/>
    <w:rsid w:val="007D6349"/>
    <w:rsid w:val="007E2138"/>
    <w:rsid w:val="007E51F2"/>
    <w:rsid w:val="0081240A"/>
    <w:rsid w:val="00827BE1"/>
    <w:rsid w:val="00867A9B"/>
    <w:rsid w:val="008966CD"/>
    <w:rsid w:val="008B61F3"/>
    <w:rsid w:val="008C570E"/>
    <w:rsid w:val="008C63E6"/>
    <w:rsid w:val="008D029E"/>
    <w:rsid w:val="008D75FF"/>
    <w:rsid w:val="008D79EF"/>
    <w:rsid w:val="008F4A1A"/>
    <w:rsid w:val="00917FF1"/>
    <w:rsid w:val="00922753"/>
    <w:rsid w:val="00932950"/>
    <w:rsid w:val="0093619D"/>
    <w:rsid w:val="00943A4B"/>
    <w:rsid w:val="00980091"/>
    <w:rsid w:val="009841E5"/>
    <w:rsid w:val="00985A73"/>
    <w:rsid w:val="009866C8"/>
    <w:rsid w:val="00995263"/>
    <w:rsid w:val="009973DE"/>
    <w:rsid w:val="009A4035"/>
    <w:rsid w:val="009B389F"/>
    <w:rsid w:val="009D0E65"/>
    <w:rsid w:val="009D17BA"/>
    <w:rsid w:val="009F16EB"/>
    <w:rsid w:val="009F3880"/>
    <w:rsid w:val="009F6472"/>
    <w:rsid w:val="00A16D99"/>
    <w:rsid w:val="00A22900"/>
    <w:rsid w:val="00A23649"/>
    <w:rsid w:val="00A60D51"/>
    <w:rsid w:val="00A65E79"/>
    <w:rsid w:val="00A66A07"/>
    <w:rsid w:val="00AB389E"/>
    <w:rsid w:val="00AD7730"/>
    <w:rsid w:val="00AE72D4"/>
    <w:rsid w:val="00AF0B37"/>
    <w:rsid w:val="00AF5D85"/>
    <w:rsid w:val="00B03196"/>
    <w:rsid w:val="00B107CE"/>
    <w:rsid w:val="00B13706"/>
    <w:rsid w:val="00B27FA9"/>
    <w:rsid w:val="00B32F79"/>
    <w:rsid w:val="00B350A1"/>
    <w:rsid w:val="00B42E8A"/>
    <w:rsid w:val="00B80093"/>
    <w:rsid w:val="00B81B6C"/>
    <w:rsid w:val="00B9293E"/>
    <w:rsid w:val="00B92D77"/>
    <w:rsid w:val="00BC37CE"/>
    <w:rsid w:val="00BD0AB9"/>
    <w:rsid w:val="00BD5445"/>
    <w:rsid w:val="00BE11B9"/>
    <w:rsid w:val="00BE2238"/>
    <w:rsid w:val="00C0557E"/>
    <w:rsid w:val="00C1519D"/>
    <w:rsid w:val="00C15B4E"/>
    <w:rsid w:val="00C178E9"/>
    <w:rsid w:val="00C22585"/>
    <w:rsid w:val="00C36132"/>
    <w:rsid w:val="00C5329C"/>
    <w:rsid w:val="00C7704C"/>
    <w:rsid w:val="00CA1A6C"/>
    <w:rsid w:val="00CB3078"/>
    <w:rsid w:val="00CC34D2"/>
    <w:rsid w:val="00CD5703"/>
    <w:rsid w:val="00CE0E23"/>
    <w:rsid w:val="00CF1E7C"/>
    <w:rsid w:val="00D12DA2"/>
    <w:rsid w:val="00D144F0"/>
    <w:rsid w:val="00D2262B"/>
    <w:rsid w:val="00D23931"/>
    <w:rsid w:val="00D46B02"/>
    <w:rsid w:val="00D575F6"/>
    <w:rsid w:val="00D579B8"/>
    <w:rsid w:val="00D741B7"/>
    <w:rsid w:val="00D8235D"/>
    <w:rsid w:val="00D97B66"/>
    <w:rsid w:val="00DC21D8"/>
    <w:rsid w:val="00DC6167"/>
    <w:rsid w:val="00DD5086"/>
    <w:rsid w:val="00DE1070"/>
    <w:rsid w:val="00E15C8B"/>
    <w:rsid w:val="00E42B09"/>
    <w:rsid w:val="00E43C20"/>
    <w:rsid w:val="00E8522B"/>
    <w:rsid w:val="00E9034F"/>
    <w:rsid w:val="00EA3D2E"/>
    <w:rsid w:val="00EB527C"/>
    <w:rsid w:val="00EB5571"/>
    <w:rsid w:val="00EE03B2"/>
    <w:rsid w:val="00EE13B4"/>
    <w:rsid w:val="00F23FCF"/>
    <w:rsid w:val="00F42C78"/>
    <w:rsid w:val="00F74565"/>
    <w:rsid w:val="00F77B26"/>
    <w:rsid w:val="00F973D9"/>
    <w:rsid w:val="00FA00A0"/>
    <w:rsid w:val="00FA6B66"/>
    <w:rsid w:val="00FB1080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BD55B"/>
  <w15:docId w15:val="{9475D424-6C3D-4946-9D26-0D86D36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6B32"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spacing w:before="300" w:after="40" w:line="240" w:lineRule="auto"/>
      <w:outlineLvl w:val="0"/>
    </w:pPr>
    <w:rPr>
      <w:rFonts w:asciiTheme="majorHAnsi" w:eastAsiaTheme="majorEastAsia" w:hAnsiTheme="majorHAnsi"/>
      <w:b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pPr>
      <w:spacing w:before="240" w:after="40" w:line="240" w:lineRule="auto"/>
      <w:outlineLvl w:val="1"/>
    </w:pPr>
    <w:rPr>
      <w:rFonts w:asciiTheme="majorHAnsi" w:eastAsiaTheme="majorEastAsia" w:hAnsiTheme="majorHAnsi"/>
      <w:b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pPr>
      <w:spacing w:before="200" w:after="40" w:line="240" w:lineRule="auto"/>
      <w:outlineLvl w:val="2"/>
    </w:pPr>
    <w:rPr>
      <w:rFonts w:asciiTheme="majorHAnsi" w:eastAsiaTheme="majorEastAsia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pPr>
      <w:spacing w:before="240" w:after="0"/>
      <w:outlineLvl w:val="3"/>
    </w:pPr>
    <w:rPr>
      <w:rFonts w:asciiTheme="majorHAnsi" w:eastAsiaTheme="majorEastAsia" w:hAnsiTheme="majorHAnsi"/>
      <w:b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pPr>
      <w:spacing w:before="200" w:after="0"/>
      <w:outlineLvl w:val="4"/>
    </w:pPr>
    <w:rPr>
      <w:rFonts w:asciiTheme="majorHAnsi" w:eastAsiaTheme="majorEastAsia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pPr>
      <w:spacing w:before="200" w:after="0"/>
      <w:outlineLvl w:val="5"/>
    </w:pPr>
    <w:rPr>
      <w:rFonts w:asciiTheme="majorHAnsi" w:eastAsiaTheme="majorEastAsia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pPr>
      <w:spacing w:before="200" w:after="0"/>
      <w:outlineLvl w:val="6"/>
    </w:pPr>
    <w:rPr>
      <w:rFonts w:asciiTheme="majorHAnsi" w:eastAsiaTheme="majorEastAsia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pPr>
      <w:spacing w:before="200" w:after="0"/>
      <w:outlineLvl w:val="7"/>
    </w:pPr>
    <w:rPr>
      <w:rFonts w:asciiTheme="majorHAnsi" w:eastAsiaTheme="majorEastAsia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pPr>
      <w:spacing w:before="200" w:after="0"/>
      <w:outlineLvl w:val="8"/>
    </w:pPr>
    <w:rPr>
      <w:rFonts w:asciiTheme="majorHAnsi" w:eastAsiaTheme="majorEastAsia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21">
    <w:name w:val="標題 2 字元"/>
    <w:basedOn w:val="a1"/>
    <w:link w:val="20"/>
    <w:uiPriority w:val="9"/>
    <w:rPr>
      <w:rFonts w:asciiTheme="majorHAnsi" w:eastAsiaTheme="majorEastAsia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31">
    <w:name w:val="標題 3 字元"/>
    <w:basedOn w:val="a1"/>
    <w:link w:val="30"/>
    <w:uiPriority w:val="9"/>
    <w:rPr>
      <w:rFonts w:asciiTheme="majorHAnsi" w:eastAsiaTheme="majorEastAsia" w:hAnsiTheme="majorHAnsi" w:cs="Times New Roman"/>
      <w:b/>
      <w:color w:val="D34817" w:themeColor="accent1"/>
      <w:spacing w:val="20"/>
      <w:sz w:val="24"/>
      <w:szCs w:val="24"/>
    </w:rPr>
  </w:style>
  <w:style w:type="paragraph" w:styleId="a4">
    <w:name w:val="Title"/>
    <w:basedOn w:val="a0"/>
    <w:link w:val="a5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/>
      <w:b/>
      <w:smallCaps/>
      <w:color w:val="D34817" w:themeColor="accent1"/>
      <w:sz w:val="48"/>
      <w:szCs w:val="48"/>
    </w:rPr>
  </w:style>
  <w:style w:type="character" w:customStyle="1" w:styleId="a5">
    <w:name w:val="標題 字元"/>
    <w:basedOn w:val="a1"/>
    <w:link w:val="a4"/>
    <w:uiPriority w:val="10"/>
    <w:rPr>
      <w:rFonts w:asciiTheme="majorHAnsi" w:eastAsiaTheme="majorEastAsia" w:hAnsiTheme="majorHAnsi" w:cs="Times New Roman"/>
      <w:b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7">
    <w:name w:val="副標題 字元"/>
    <w:basedOn w:val="a1"/>
    <w:link w:val="a6"/>
    <w:uiPriority w:val="11"/>
    <w:rPr>
      <w:rFonts w:asciiTheme="majorHAnsi" w:hAnsiTheme="majorHAnsi" w:cstheme="minorBidi"/>
      <w:sz w:val="28"/>
      <w:szCs w:val="28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c">
    <w:name w:val="註解方塊文字 字元"/>
    <w:basedOn w:val="a1"/>
    <w:link w:val="ab"/>
    <w:uiPriority w:val="99"/>
    <w:semiHidden/>
    <w:rPr>
      <w:rFonts w:ascii="Tahoma" w:eastAsia="Tahoma" w:hAnsi="Tahoma" w:cs="Tahoma"/>
      <w:color w:val="000000" w:themeColor="text1"/>
      <w:sz w:val="16"/>
      <w:szCs w:val="16"/>
    </w:rPr>
  </w:style>
  <w:style w:type="paragraph" w:styleId="ad">
    <w:name w:val="Block Text"/>
    <w:aliases w:val="區塊引述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character" w:styleId="ae">
    <w:name w:val="Book Title"/>
    <w:basedOn w:val="a1"/>
    <w:uiPriority w:val="33"/>
    <w:qFormat/>
    <w:rPr>
      <w:rFonts w:asciiTheme="majorHAnsi" w:eastAsiaTheme="majorEastAsia" w:hAnsiTheme="majorHAnsi" w:cs="Times New Roman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標題 4 字元"/>
    <w:basedOn w:val="a1"/>
    <w:link w:val="40"/>
    <w:uiPriority w:val="9"/>
    <w:rPr>
      <w:rFonts w:asciiTheme="majorHAnsi" w:eastAsiaTheme="majorEastAsia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標題 5 字元"/>
    <w:basedOn w:val="a1"/>
    <w:link w:val="50"/>
    <w:uiPriority w:val="9"/>
    <w:rPr>
      <w:rFonts w:asciiTheme="majorHAnsi" w:eastAsiaTheme="majorEastAsia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標題 6 字元"/>
    <w:basedOn w:val="a1"/>
    <w:link w:val="6"/>
    <w:uiPriority w:val="9"/>
    <w:rPr>
      <w:rFonts w:asciiTheme="majorHAnsi" w:eastAsiaTheme="majorEastAsia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70">
    <w:name w:val="標題 7 字元"/>
    <w:basedOn w:val="a1"/>
    <w:link w:val="7"/>
    <w:uiPriority w:val="9"/>
    <w:rPr>
      <w:rFonts w:asciiTheme="majorHAnsi" w:eastAsiaTheme="majorEastAsia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80">
    <w:name w:val="標題 8 字元"/>
    <w:basedOn w:val="a1"/>
    <w:link w:val="8"/>
    <w:uiPriority w:val="9"/>
    <w:rPr>
      <w:rFonts w:asciiTheme="majorHAnsi" w:eastAsiaTheme="majorEastAsia" w:hAnsiTheme="majorHAnsi" w:cs="Times New Roman"/>
      <w:color w:val="D34817" w:themeColor="accent1"/>
      <w:spacing w:val="10"/>
      <w:szCs w:val="20"/>
    </w:rPr>
  </w:style>
  <w:style w:type="character" w:customStyle="1" w:styleId="90">
    <w:name w:val="標題 9 字元"/>
    <w:basedOn w:val="a1"/>
    <w:link w:val="9"/>
    <w:uiPriority w:val="9"/>
    <w:rPr>
      <w:rFonts w:asciiTheme="majorHAnsi" w:eastAsiaTheme="majorEastAsia" w:hAnsiTheme="majorHAnsi" w:cs="Times New Roman"/>
      <w:i/>
      <w:color w:val="D34817" w:themeColor="accent1"/>
      <w:spacing w:val="10"/>
      <w:szCs w:val="20"/>
    </w:rPr>
  </w:style>
  <w:style w:type="character" w:styleId="af2">
    <w:name w:val="Intense Emphasis"/>
    <w:basedOn w:val="a1"/>
    <w:uiPriority w:val="21"/>
    <w:qFormat/>
    <w:rPr>
      <w:rFonts w:asciiTheme="minorHAnsi" w:eastAsiaTheme="minorEastAsia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3">
    <w:name w:val="Intense Quote"/>
    <w:basedOn w:val="a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/>
      <w:i/>
      <w:color w:val="FFFFFF" w:themeColor="background1"/>
      <w:sz w:val="32"/>
    </w:rPr>
  </w:style>
  <w:style w:type="character" w:styleId="af4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2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4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6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8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0"/>
      </w:numPr>
      <w:spacing w:after="0"/>
    </w:pPr>
  </w:style>
  <w:style w:type="paragraph" w:styleId="af5">
    <w:name w:val="No Spacing"/>
    <w:basedOn w:val="a0"/>
    <w:uiPriority w:val="1"/>
    <w:qFormat/>
    <w:pPr>
      <w:spacing w:after="0" w:line="240" w:lineRule="auto"/>
    </w:p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af7">
    <w:name w:val="Quote"/>
    <w:basedOn w:val="a0"/>
    <w:link w:val="af8"/>
    <w:uiPriority w:val="29"/>
    <w:qFormat/>
    <w:rPr>
      <w:i/>
      <w:color w:val="808080" w:themeColor="background1" w:themeShade="80"/>
      <w:sz w:val="24"/>
    </w:rPr>
  </w:style>
  <w:style w:type="character" w:customStyle="1" w:styleId="af8">
    <w:name w:val="引文 字元"/>
    <w:basedOn w:val="a1"/>
    <w:link w:val="af7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af9">
    <w:name w:val="Strong"/>
    <w:uiPriority w:val="22"/>
    <w:qFormat/>
    <w:rPr>
      <w:rFonts w:asciiTheme="minorHAnsi" w:eastAsiaTheme="minorEastAsia" w:hAnsiTheme="minorHAnsi"/>
      <w:b/>
      <w:color w:val="9B2D1F" w:themeColor="accent2"/>
    </w:rPr>
  </w:style>
  <w:style w:type="character" w:styleId="afa">
    <w:name w:val="Subtle Emphasis"/>
    <w:basedOn w:val="a1"/>
    <w:uiPriority w:val="19"/>
    <w:qFormat/>
    <w:rPr>
      <w:rFonts w:asciiTheme="minorHAnsi" w:eastAsiaTheme="minorEastAsia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fb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afc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fd">
    <w:name w:val="List Paragraph"/>
    <w:basedOn w:val="a0"/>
    <w:uiPriority w:val="34"/>
    <w:qFormat/>
    <w:rsid w:val="003F5FFC"/>
    <w:pPr>
      <w:ind w:leftChars="200" w:left="480"/>
    </w:pPr>
  </w:style>
  <w:style w:type="paragraph" w:styleId="afe">
    <w:name w:val="Plain Text"/>
    <w:basedOn w:val="a0"/>
    <w:link w:val="aff"/>
    <w:rsid w:val="008966CD"/>
    <w:pPr>
      <w:widowControl w:val="0"/>
      <w:spacing w:after="0" w:line="240" w:lineRule="auto"/>
    </w:pPr>
    <w:rPr>
      <w:rFonts w:ascii="細明體" w:eastAsia="細明體" w:hAnsi="Courier New"/>
      <w:color w:val="auto"/>
      <w:kern w:val="2"/>
      <w:sz w:val="24"/>
      <w:lang w:val="x-none" w:eastAsia="x-none"/>
    </w:rPr>
  </w:style>
  <w:style w:type="character" w:customStyle="1" w:styleId="aff">
    <w:name w:val="純文字 字元"/>
    <w:basedOn w:val="a1"/>
    <w:link w:val="afe"/>
    <w:rsid w:val="008966CD"/>
    <w:rPr>
      <w:rFonts w:ascii="細明體" w:eastAsia="細明體" w:hAnsi="Courier New" w:cs="Times New Roman"/>
      <w:kern w:val="2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\AppData\Roaming\Microsoft\Templates\&#22577;&#21578;%20(&#20844;&#27491;&#20027;&#38988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   年    月    日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CD83272-1AE2-47DD-AF5A-E921B57E7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2D781-C53A-4BD3-904B-65C1E8FB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 (公正主題)</Template>
  <TotalTime>1609</TotalTime>
  <Pages>14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開課單位: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___學級「(學程名稱)」院跨領域學分學程規劃書</dc:subject>
  <dc:creator/>
  <cp:keywords/>
  <dc:description/>
  <cp:lastModifiedBy>靜怡 陳</cp:lastModifiedBy>
  <cp:revision>88</cp:revision>
  <cp:lastPrinted>2018-05-04T10:24:00Z</cp:lastPrinted>
  <dcterms:created xsi:type="dcterms:W3CDTF">2018-01-05T06:26:00Z</dcterms:created>
  <dcterms:modified xsi:type="dcterms:W3CDTF">2020-05-11T05:41:00Z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